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0"/>
        </w:rPr>
      </w:pPr>
      <w:r w:rsidRPr="005D35D3">
        <w:rPr>
          <w:b/>
          <w:sz w:val="50"/>
        </w:rPr>
        <w:t>Lawrence Sheriff School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0"/>
        </w:rPr>
      </w:pPr>
      <w:r w:rsidRPr="005D35D3">
        <w:rPr>
          <w:b/>
          <w:sz w:val="50"/>
        </w:rPr>
        <w:t>Department of Geography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2"/>
        </w:rPr>
      </w:pPr>
      <w:r w:rsidRPr="005D35D3">
        <w:rPr>
          <w:sz w:val="42"/>
        </w:rPr>
        <w:t xml:space="preserve">Year </w:t>
      </w:r>
      <w:r>
        <w:rPr>
          <w:sz w:val="42"/>
        </w:rPr>
        <w:t>8</w:t>
      </w:r>
      <w:r w:rsidRPr="005D35D3">
        <w:rPr>
          <w:sz w:val="42"/>
        </w:rPr>
        <w:t xml:space="preserve"> – </w:t>
      </w:r>
      <w:r w:rsidR="00BC765D">
        <w:rPr>
          <w:sz w:val="42"/>
        </w:rPr>
        <w:t>Autumn</w:t>
      </w:r>
      <w:r w:rsidRPr="005D35D3">
        <w:rPr>
          <w:sz w:val="42"/>
        </w:rPr>
        <w:t xml:space="preserve"> Term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r>
        <w:rPr>
          <w:b/>
          <w:sz w:val="52"/>
        </w:rPr>
        <w:t>Climate Change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  <w:bookmarkStart w:id="0" w:name="_GoBack"/>
    </w:p>
    <w:bookmarkEnd w:id="0"/>
    <w:p w:rsidR="002F37DB" w:rsidRDefault="002F37DB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30"/>
        </w:rPr>
      </w:pPr>
      <w:r w:rsidRPr="005D35D3">
        <w:rPr>
          <w:sz w:val="30"/>
        </w:rPr>
        <w:t>1.</w:t>
      </w:r>
      <w:r>
        <w:rPr>
          <w:sz w:val="30"/>
        </w:rPr>
        <w:t xml:space="preserve"> What is Climate Change?</w:t>
      </w:r>
    </w:p>
    <w:p w:rsidR="002F37DB" w:rsidRDefault="002F37DB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 xml:space="preserve">2. </w:t>
      </w:r>
      <w:r w:rsidRPr="005D35D3">
        <w:rPr>
          <w:sz w:val="30"/>
        </w:rPr>
        <w:t xml:space="preserve"> </w:t>
      </w:r>
      <w:r>
        <w:rPr>
          <w:sz w:val="30"/>
        </w:rPr>
        <w:t>Historical trends of Climate Change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3. Recent historical trends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 xml:space="preserve">4. Current trends 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5. How do humans affect the environment?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6. Future Predictions</w:t>
      </w:r>
      <w:r w:rsidR="002D2455">
        <w:rPr>
          <w:sz w:val="30"/>
        </w:rPr>
        <w:t>- The world &amp;</w:t>
      </w:r>
      <w:r>
        <w:rPr>
          <w:sz w:val="30"/>
        </w:rPr>
        <w:t xml:space="preserve"> </w:t>
      </w:r>
      <w:r w:rsidR="002D2455">
        <w:rPr>
          <w:sz w:val="30"/>
        </w:rPr>
        <w:t xml:space="preserve">different </w:t>
      </w:r>
      <w:r>
        <w:rPr>
          <w:sz w:val="30"/>
        </w:rPr>
        <w:t>environments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7. Can we save the world?</w:t>
      </w:r>
    </w:p>
    <w:p w:rsidR="002F37DB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8. Whose responsibility it is to save the world?</w:t>
      </w:r>
    </w:p>
    <w:p w:rsidR="002D2455" w:rsidRDefault="00C13B2C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9. Renewable energy- the past, present and the future</w:t>
      </w:r>
    </w:p>
    <w:p w:rsidR="002F37DB" w:rsidRDefault="00C13B2C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10</w:t>
      </w:r>
      <w:r w:rsidR="002F37DB" w:rsidRPr="005D35D3">
        <w:rPr>
          <w:sz w:val="30"/>
        </w:rPr>
        <w:t>. End of Unit Test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0"/>
        </w:rPr>
      </w:pPr>
      <w:r w:rsidRPr="005D35D3">
        <w:rPr>
          <w:b/>
          <w:sz w:val="50"/>
        </w:rPr>
        <w:lastRenderedPageBreak/>
        <w:t>Lawrence Sheriff School</w:t>
      </w:r>
    </w:p>
    <w:p w:rsidR="002F37DB" w:rsidRPr="00C13B2C" w:rsidRDefault="002F37DB" w:rsidP="00C1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0"/>
        </w:rPr>
      </w:pPr>
      <w:r w:rsidRPr="005D35D3">
        <w:rPr>
          <w:b/>
          <w:sz w:val="50"/>
        </w:rPr>
        <w:t>Department of Geography</w:t>
      </w:r>
    </w:p>
    <w:p w:rsidR="002F37DB" w:rsidRPr="00C13B2C" w:rsidRDefault="002F37DB" w:rsidP="00C1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2"/>
        </w:rPr>
      </w:pPr>
      <w:r w:rsidRPr="005D35D3">
        <w:rPr>
          <w:sz w:val="42"/>
        </w:rPr>
        <w:t xml:space="preserve">Year </w:t>
      </w:r>
      <w:r>
        <w:rPr>
          <w:sz w:val="42"/>
        </w:rPr>
        <w:t>8</w:t>
      </w:r>
      <w:r w:rsidRPr="005D35D3">
        <w:rPr>
          <w:sz w:val="42"/>
        </w:rPr>
        <w:t xml:space="preserve"> – </w:t>
      </w:r>
      <w:r w:rsidR="00BC765D">
        <w:rPr>
          <w:sz w:val="42"/>
        </w:rPr>
        <w:t xml:space="preserve">Autumn </w:t>
      </w:r>
      <w:r w:rsidRPr="005D35D3">
        <w:rPr>
          <w:sz w:val="42"/>
        </w:rPr>
        <w:t>Term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r>
        <w:rPr>
          <w:b/>
          <w:sz w:val="52"/>
        </w:rPr>
        <w:t>Climate Change</w:t>
      </w:r>
    </w:p>
    <w:p w:rsidR="002F37DB" w:rsidRPr="005D35D3" w:rsidRDefault="002F37DB" w:rsidP="002F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30"/>
        </w:rPr>
      </w:pPr>
      <w:r w:rsidRPr="005D35D3">
        <w:rPr>
          <w:sz w:val="30"/>
        </w:rPr>
        <w:t>1.</w:t>
      </w:r>
      <w:r>
        <w:rPr>
          <w:sz w:val="30"/>
        </w:rPr>
        <w:t xml:space="preserve"> What is Climate Change?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 xml:space="preserve">2. </w:t>
      </w:r>
      <w:r w:rsidRPr="005D35D3">
        <w:rPr>
          <w:sz w:val="30"/>
        </w:rPr>
        <w:t xml:space="preserve"> </w:t>
      </w:r>
      <w:r>
        <w:rPr>
          <w:sz w:val="30"/>
        </w:rPr>
        <w:t>Historical trends of Climate Change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3. Recent historical trends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 xml:space="preserve">4. Current trends 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5. How do humans affect the environment?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6. Future Predictions- The world &amp; different environments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7. Can we save the world?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8. Whose responsibility it is to save the world?</w:t>
      </w:r>
    </w:p>
    <w:p w:rsid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9. Renewable energy- the past, present and the future</w:t>
      </w:r>
    </w:p>
    <w:p w:rsidR="00592A1F" w:rsidRPr="002D2455" w:rsidRDefault="002D2455" w:rsidP="002D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10</w:t>
      </w:r>
      <w:r>
        <w:rPr>
          <w:sz w:val="30"/>
        </w:rPr>
        <w:t>. End of Unit Test</w:t>
      </w:r>
    </w:p>
    <w:sectPr w:rsidR="00592A1F" w:rsidRPr="002D2455" w:rsidSect="00BC7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8B" w:rsidRDefault="00D96D8B" w:rsidP="00084FB8">
      <w:pPr>
        <w:spacing w:after="0" w:line="240" w:lineRule="auto"/>
      </w:pPr>
      <w:r>
        <w:separator/>
      </w:r>
    </w:p>
  </w:endnote>
  <w:endnote w:type="continuationSeparator" w:id="0">
    <w:p w:rsidR="00D96D8B" w:rsidRDefault="00D96D8B" w:rsidP="0008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8B" w:rsidRDefault="00D96D8B" w:rsidP="00084FB8">
      <w:pPr>
        <w:spacing w:after="0" w:line="240" w:lineRule="auto"/>
      </w:pPr>
      <w:r>
        <w:separator/>
      </w:r>
    </w:p>
  </w:footnote>
  <w:footnote w:type="continuationSeparator" w:id="0">
    <w:p w:rsidR="00D96D8B" w:rsidRDefault="00D96D8B" w:rsidP="0008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283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Sheriff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284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Sheriff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8" w:rsidRDefault="00084F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282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Sheriff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DB"/>
    <w:rsid w:val="00084FB8"/>
    <w:rsid w:val="002D2455"/>
    <w:rsid w:val="002F37DB"/>
    <w:rsid w:val="00592A1F"/>
    <w:rsid w:val="00912F18"/>
    <w:rsid w:val="00BC765D"/>
    <w:rsid w:val="00C13B2C"/>
    <w:rsid w:val="00CE1319"/>
    <w:rsid w:val="00D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B8"/>
  </w:style>
  <w:style w:type="paragraph" w:styleId="Footer">
    <w:name w:val="footer"/>
    <w:basedOn w:val="Normal"/>
    <w:link w:val="FooterChar"/>
    <w:uiPriority w:val="99"/>
    <w:unhideWhenUsed/>
    <w:rsid w:val="0008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B8"/>
  </w:style>
  <w:style w:type="paragraph" w:styleId="Footer">
    <w:name w:val="footer"/>
    <w:basedOn w:val="Normal"/>
    <w:link w:val="FooterChar"/>
    <w:uiPriority w:val="99"/>
    <w:unhideWhenUsed/>
    <w:rsid w:val="0008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C799-601A-4C2A-B5D2-36DE9E5B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5A34D215.dotm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Sheriff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Charlie Woolliscroft</cp:lastModifiedBy>
  <cp:revision>2</cp:revision>
  <cp:lastPrinted>2015-04-13T06:38:00Z</cp:lastPrinted>
  <dcterms:created xsi:type="dcterms:W3CDTF">2015-06-26T10:08:00Z</dcterms:created>
  <dcterms:modified xsi:type="dcterms:W3CDTF">2015-06-26T10:08:00Z</dcterms:modified>
</cp:coreProperties>
</file>