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E35C" w14:textId="4FDEC821" w:rsidR="00C518E9" w:rsidRPr="00C518E9" w:rsidRDefault="00C518E9" w:rsidP="00C518E9">
      <w:pPr>
        <w:rPr>
          <w:rFonts w:cs="Helvetica"/>
          <w:b/>
          <w:color w:val="7030A0"/>
          <w:sz w:val="36"/>
        </w:rPr>
      </w:pPr>
      <w:r w:rsidRPr="00C518E9">
        <w:rPr>
          <w:rFonts w:cs="Helvetica"/>
          <w:b/>
          <w:color w:val="7030A0"/>
          <w:sz w:val="36"/>
        </w:rPr>
        <w:t>Extreme weather homework activity</w:t>
      </w:r>
    </w:p>
    <w:p w14:paraId="2280140B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t>Delete/amend as required</w:t>
      </w:r>
    </w:p>
    <w:p w14:paraId="268DB8BF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t>A selection of questions relating to the attached resources to develop the following requirements from the specification:</w:t>
      </w:r>
    </w:p>
    <w:p w14:paraId="25F54D8E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b/>
          <w:sz w:val="24"/>
        </w:rPr>
      </w:pPr>
      <w:r w:rsidRPr="00C518E9">
        <w:rPr>
          <w:rFonts w:ascii="Helvetica" w:hAnsi="Helvetica" w:cs="Helvetica"/>
          <w:b/>
          <w:sz w:val="24"/>
        </w:rPr>
        <w:t xml:space="preserve">1.1 </w:t>
      </w:r>
    </w:p>
    <w:p w14:paraId="4EAD1614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How can weather be hazardous.</w:t>
      </w:r>
    </w:p>
    <w:p w14:paraId="6134E0C5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b/>
          <w:sz w:val="24"/>
        </w:rPr>
      </w:pPr>
      <w:r w:rsidRPr="00C518E9">
        <w:rPr>
          <w:rFonts w:ascii="Helvetica" w:hAnsi="Helvetica" w:cs="Helvetica"/>
          <w:b/>
          <w:sz w:val="24"/>
        </w:rPr>
        <w:t xml:space="preserve">1.1a </w:t>
      </w:r>
    </w:p>
    <w:p w14:paraId="449FC7CC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Why do we have weather extremes; The extremes in weather conditions associated with…temperature and precipitation.</w:t>
      </w:r>
    </w:p>
    <w:p w14:paraId="40C0BBF8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</w:p>
    <w:p w14:paraId="3CF7F149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b/>
          <w:sz w:val="24"/>
        </w:rPr>
      </w:pPr>
      <w:r w:rsidRPr="00C518E9">
        <w:rPr>
          <w:rFonts w:ascii="Helvetica" w:hAnsi="Helvetica" w:cs="Helvetica"/>
          <w:b/>
          <w:sz w:val="24"/>
        </w:rPr>
        <w:t xml:space="preserve">9.1.4 </w:t>
      </w:r>
    </w:p>
    <w:p w14:paraId="0EF04F58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Extract, interpret, analyse and evaluate information</w:t>
      </w:r>
    </w:p>
    <w:p w14:paraId="3420A3EF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b/>
          <w:sz w:val="24"/>
        </w:rPr>
      </w:pPr>
      <w:r w:rsidRPr="00C518E9">
        <w:rPr>
          <w:rFonts w:ascii="Helvetica" w:hAnsi="Helvetica" w:cs="Helvetica"/>
          <w:b/>
          <w:sz w:val="24"/>
        </w:rPr>
        <w:t xml:space="preserve">9 </w:t>
      </w:r>
    </w:p>
    <w:p w14:paraId="633DCDCE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Use Choropleth maps</w:t>
      </w:r>
    </w:p>
    <w:p w14:paraId="550D4AB3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b/>
          <w:sz w:val="24"/>
        </w:rPr>
      </w:pPr>
      <w:r w:rsidRPr="00C518E9">
        <w:rPr>
          <w:rFonts w:ascii="Helvetica" w:hAnsi="Helvetica" w:cs="Helvetica"/>
          <w:b/>
          <w:sz w:val="24"/>
        </w:rPr>
        <w:t xml:space="preserve">9.1.6 </w:t>
      </w:r>
    </w:p>
    <w:p w14:paraId="79F7A052" w14:textId="77777777" w:rsidR="00C518E9" w:rsidRPr="00C518E9" w:rsidRDefault="00C518E9" w:rsidP="00C518E9">
      <w:pPr>
        <w:pStyle w:val="ListParagraph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Describe, interpret and analyse geo-spatial data presented in a GIS framework</w:t>
      </w:r>
    </w:p>
    <w:p w14:paraId="2BCE6E30" w14:textId="77777777" w:rsidR="00C518E9" w:rsidRPr="00C518E9" w:rsidRDefault="00C518E9" w:rsidP="00C518E9">
      <w:pPr>
        <w:rPr>
          <w:rFonts w:cs="Helvetica"/>
          <w:sz w:val="24"/>
        </w:rPr>
      </w:pPr>
    </w:p>
    <w:p w14:paraId="2965FFC8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br w:type="page"/>
      </w:r>
    </w:p>
    <w:p w14:paraId="4912550D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  <w:u w:val="single"/>
        </w:rPr>
        <w:lastRenderedPageBreak/>
        <w:t xml:space="preserve">Using the </w:t>
      </w:r>
      <w:r w:rsidRPr="00C518E9">
        <w:rPr>
          <w:rFonts w:cs="Helvetica"/>
          <w:b/>
          <w:sz w:val="24"/>
          <w:u w:val="single"/>
        </w:rPr>
        <w:t>climate average maps</w:t>
      </w:r>
      <w:r w:rsidRPr="00C518E9">
        <w:rPr>
          <w:rFonts w:cs="Helvetica"/>
          <w:sz w:val="24"/>
          <w:u w:val="single"/>
        </w:rPr>
        <w:t xml:space="preserve"> answer the following questions.</w:t>
      </w:r>
      <w:r w:rsidRPr="00C518E9">
        <w:rPr>
          <w:rFonts w:cs="Helvetica"/>
          <w:sz w:val="24"/>
        </w:rPr>
        <w:t xml:space="preserve">  You may need a map!</w:t>
      </w:r>
    </w:p>
    <w:p w14:paraId="5F55B2CE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1 - Mean Max. Temperature</w:t>
      </w:r>
    </w:p>
    <w:p w14:paraId="75B975EE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66EE1748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average</w:t>
      </w:r>
      <w:r w:rsidRPr="00C518E9">
        <w:rPr>
          <w:rFonts w:ascii="Helvetica" w:hAnsi="Helvetica" w:cs="Helvetica"/>
        </w:rPr>
        <w:t xml:space="preserve"> mean maximum temperature in </w:t>
      </w:r>
      <w:r w:rsidRPr="00C518E9">
        <w:rPr>
          <w:rFonts w:ascii="Helvetica" w:hAnsi="Helvetica" w:cs="Helvetica"/>
          <w:b/>
        </w:rPr>
        <w:t>London</w:t>
      </w:r>
      <w:r w:rsidRPr="00C518E9">
        <w:rPr>
          <w:rFonts w:ascii="Helvetica" w:hAnsi="Helvetica" w:cs="Helvetica"/>
        </w:rPr>
        <w:t>?</w:t>
      </w:r>
    </w:p>
    <w:p w14:paraId="57000DAE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lowest</w:t>
      </w:r>
      <w:r w:rsidRPr="00C518E9">
        <w:rPr>
          <w:rFonts w:ascii="Helvetica" w:hAnsi="Helvetica" w:cs="Helvetica"/>
        </w:rPr>
        <w:t xml:space="preserve"> average maximum temperature in the </w:t>
      </w:r>
      <w:r w:rsidRPr="00C518E9">
        <w:rPr>
          <w:rFonts w:ascii="Helvetica" w:hAnsi="Helvetica" w:cs="Helvetica"/>
          <w:b/>
        </w:rPr>
        <w:t>Cairngorms</w:t>
      </w:r>
      <w:r w:rsidRPr="00C518E9">
        <w:rPr>
          <w:rFonts w:ascii="Helvetica" w:hAnsi="Helvetica" w:cs="Helvetica"/>
        </w:rPr>
        <w:t xml:space="preserve"> National </w:t>
      </w:r>
      <w:proofErr w:type="gramStart"/>
      <w:r w:rsidRPr="00C518E9">
        <w:rPr>
          <w:rFonts w:ascii="Helvetica" w:hAnsi="Helvetica" w:cs="Helvetica"/>
        </w:rPr>
        <w:t>Park</w:t>
      </w:r>
      <w:proofErr w:type="gramEnd"/>
    </w:p>
    <w:p w14:paraId="3819B4F6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Is the </w:t>
      </w:r>
      <w:r w:rsidRPr="00C518E9">
        <w:rPr>
          <w:rFonts w:ascii="Helvetica" w:hAnsi="Helvetica" w:cs="Helvetica"/>
          <w:b/>
        </w:rPr>
        <w:t>average</w:t>
      </w:r>
      <w:r w:rsidRPr="00C518E9">
        <w:rPr>
          <w:rFonts w:ascii="Helvetica" w:hAnsi="Helvetica" w:cs="Helvetica"/>
        </w:rPr>
        <w:t xml:space="preserve"> mean maximum temperature in </w:t>
      </w:r>
      <w:r w:rsidRPr="00C518E9">
        <w:rPr>
          <w:rFonts w:ascii="Helvetica" w:hAnsi="Helvetica" w:cs="Helvetica"/>
          <w:b/>
        </w:rPr>
        <w:t>Exmoor</w:t>
      </w:r>
      <w:r w:rsidRPr="00C518E9">
        <w:rPr>
          <w:rFonts w:ascii="Helvetica" w:hAnsi="Helvetica" w:cs="Helvetica"/>
        </w:rPr>
        <w:t xml:space="preserve"> National Park </w:t>
      </w:r>
      <w:r w:rsidRPr="00C518E9">
        <w:rPr>
          <w:rFonts w:ascii="Helvetica" w:hAnsi="Helvetica" w:cs="Helvetica"/>
          <w:b/>
        </w:rPr>
        <w:t>higher</w:t>
      </w:r>
      <w:r w:rsidRPr="00C518E9">
        <w:rPr>
          <w:rFonts w:ascii="Helvetica" w:hAnsi="Helvetica" w:cs="Helvetica"/>
        </w:rPr>
        <w:t xml:space="preserve"> or </w:t>
      </w:r>
      <w:r w:rsidRPr="00C518E9">
        <w:rPr>
          <w:rFonts w:ascii="Helvetica" w:hAnsi="Helvetica" w:cs="Helvetica"/>
          <w:b/>
        </w:rPr>
        <w:t>lower</w:t>
      </w:r>
      <w:r w:rsidRPr="00C518E9">
        <w:rPr>
          <w:rFonts w:ascii="Helvetica" w:hAnsi="Helvetica" w:cs="Helvetica"/>
        </w:rPr>
        <w:t xml:space="preserve"> than the surrounding area?</w:t>
      </w:r>
    </w:p>
    <w:p w14:paraId="4D4018A8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2EFED653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of the areas with the </w:t>
      </w:r>
      <w:r w:rsidRPr="00C518E9">
        <w:rPr>
          <w:rFonts w:ascii="Helvetica" w:hAnsi="Helvetica" w:cs="Helvetica"/>
          <w:b/>
        </w:rPr>
        <w:t>lowest</w:t>
      </w:r>
      <w:r w:rsidRPr="00C518E9">
        <w:rPr>
          <w:rFonts w:ascii="Helvetica" w:hAnsi="Helvetica" w:cs="Helvetica"/>
        </w:rPr>
        <w:t xml:space="preserve"> mean maximum temperature</w:t>
      </w:r>
    </w:p>
    <w:p w14:paraId="0170FA35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of the areas with the </w:t>
      </w:r>
      <w:r w:rsidRPr="00C518E9">
        <w:rPr>
          <w:rFonts w:ascii="Helvetica" w:hAnsi="Helvetica" w:cs="Helvetica"/>
          <w:b/>
        </w:rPr>
        <w:t>highest</w:t>
      </w:r>
      <w:r w:rsidRPr="00C518E9">
        <w:rPr>
          <w:rFonts w:ascii="Helvetica" w:hAnsi="Helvetica" w:cs="Helvetica"/>
        </w:rPr>
        <w:t xml:space="preserve"> mean maximum temperature</w:t>
      </w:r>
    </w:p>
    <w:p w14:paraId="663B84BD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Can you </w:t>
      </w:r>
      <w:r w:rsidRPr="00C518E9">
        <w:rPr>
          <w:rFonts w:ascii="Helvetica" w:hAnsi="Helvetica" w:cs="Helvetica"/>
          <w:b/>
        </w:rPr>
        <w:t>suggest</w:t>
      </w:r>
      <w:r w:rsidRPr="00C518E9">
        <w:rPr>
          <w:rFonts w:ascii="Helvetica" w:hAnsi="Helvetica" w:cs="Helvetica"/>
        </w:rPr>
        <w:t xml:space="preserve"> which </w:t>
      </w:r>
      <w:r w:rsidRPr="00C518E9">
        <w:rPr>
          <w:rFonts w:ascii="Helvetica" w:hAnsi="Helvetica" w:cs="Helvetica"/>
          <w:b/>
        </w:rPr>
        <w:t>factor</w:t>
      </w:r>
      <w:r w:rsidRPr="00C518E9">
        <w:rPr>
          <w:rFonts w:ascii="Helvetica" w:hAnsi="Helvetica" w:cs="Helvetica"/>
        </w:rPr>
        <w:t xml:space="preserve"> is the most important for </w:t>
      </w:r>
      <w:r w:rsidRPr="00C518E9">
        <w:rPr>
          <w:rFonts w:ascii="Helvetica" w:hAnsi="Helvetica" w:cs="Helvetica"/>
          <w:b/>
        </w:rPr>
        <w:t>explaining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distribution</w:t>
      </w:r>
      <w:r w:rsidRPr="00C518E9">
        <w:rPr>
          <w:rFonts w:ascii="Helvetica" w:hAnsi="Helvetica" w:cs="Helvetica"/>
        </w:rPr>
        <w:t xml:space="preserve"> of </w:t>
      </w:r>
      <w:r w:rsidRPr="00C518E9">
        <w:rPr>
          <w:rFonts w:ascii="Helvetica" w:hAnsi="Helvetica" w:cs="Helvetica"/>
          <w:b/>
        </w:rPr>
        <w:t>lower</w:t>
      </w:r>
      <w:r w:rsidRPr="00C518E9">
        <w:rPr>
          <w:rFonts w:ascii="Helvetica" w:hAnsi="Helvetica" w:cs="Helvetica"/>
        </w:rPr>
        <w:t xml:space="preserve"> mean maximum temperatures?</w:t>
      </w:r>
    </w:p>
    <w:p w14:paraId="14603D6D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2 - Mean Min. Temperature</w:t>
      </w:r>
    </w:p>
    <w:p w14:paraId="4B2139B7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54B00762" w14:textId="77777777" w:rsidR="00C518E9" w:rsidRPr="00C518E9" w:rsidRDefault="00C518E9" w:rsidP="00C518E9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mean</w:t>
      </w:r>
      <w:r w:rsidRPr="00C518E9">
        <w:rPr>
          <w:rFonts w:ascii="Helvetica" w:hAnsi="Helvetica" w:cs="Helvetica"/>
        </w:rPr>
        <w:t xml:space="preserve"> minimum temperature in </w:t>
      </w:r>
      <w:r w:rsidRPr="00C518E9">
        <w:rPr>
          <w:rFonts w:ascii="Helvetica" w:hAnsi="Helvetica" w:cs="Helvetica"/>
          <w:b/>
        </w:rPr>
        <w:t>Manchester</w:t>
      </w:r>
      <w:r w:rsidRPr="00C518E9">
        <w:rPr>
          <w:rFonts w:ascii="Helvetica" w:hAnsi="Helvetica" w:cs="Helvetica"/>
        </w:rPr>
        <w:t>?</w:t>
      </w:r>
    </w:p>
    <w:p w14:paraId="001815A5" w14:textId="77777777" w:rsidR="00C518E9" w:rsidRPr="00C518E9" w:rsidRDefault="00C518E9" w:rsidP="00C518E9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mean</w:t>
      </w:r>
      <w:r w:rsidRPr="00C518E9">
        <w:rPr>
          <w:rFonts w:ascii="Helvetica" w:hAnsi="Helvetica" w:cs="Helvetica"/>
        </w:rPr>
        <w:t xml:space="preserve"> minimum temperature in </w:t>
      </w:r>
      <w:r w:rsidRPr="00C518E9">
        <w:rPr>
          <w:rFonts w:ascii="Helvetica" w:hAnsi="Helvetica" w:cs="Helvetica"/>
          <w:b/>
        </w:rPr>
        <w:t>York?</w:t>
      </w:r>
    </w:p>
    <w:p w14:paraId="370302A7" w14:textId="77777777" w:rsidR="00C518E9" w:rsidRPr="00C518E9" w:rsidRDefault="00C518E9" w:rsidP="00C518E9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Is the </w:t>
      </w:r>
      <w:r w:rsidRPr="00C518E9">
        <w:rPr>
          <w:rFonts w:ascii="Helvetica" w:hAnsi="Helvetica" w:cs="Helvetica"/>
          <w:b/>
        </w:rPr>
        <w:t>average</w:t>
      </w:r>
      <w:r w:rsidRPr="00C518E9">
        <w:rPr>
          <w:rFonts w:ascii="Helvetica" w:hAnsi="Helvetica" w:cs="Helvetica"/>
        </w:rPr>
        <w:t xml:space="preserve"> mean minimum higher in the </w:t>
      </w:r>
      <w:r w:rsidRPr="00C518E9">
        <w:rPr>
          <w:rFonts w:ascii="Helvetica" w:hAnsi="Helvetica" w:cs="Helvetica"/>
          <w:b/>
        </w:rPr>
        <w:t>Yorkshire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Dales</w:t>
      </w:r>
      <w:r w:rsidRPr="00C518E9">
        <w:rPr>
          <w:rFonts w:ascii="Helvetica" w:hAnsi="Helvetica" w:cs="Helvetica"/>
        </w:rPr>
        <w:t xml:space="preserve"> National Park, or the </w:t>
      </w:r>
      <w:r w:rsidRPr="00C518E9">
        <w:rPr>
          <w:rFonts w:ascii="Helvetica" w:hAnsi="Helvetica" w:cs="Helvetica"/>
          <w:b/>
        </w:rPr>
        <w:t>Lake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District</w:t>
      </w:r>
      <w:r w:rsidRPr="00C518E9">
        <w:rPr>
          <w:rFonts w:ascii="Helvetica" w:hAnsi="Helvetica" w:cs="Helvetica"/>
        </w:rPr>
        <w:t xml:space="preserve"> National Park?</w:t>
      </w:r>
    </w:p>
    <w:p w14:paraId="0989A4DA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0085FAB1" w14:textId="77777777" w:rsidR="00C518E9" w:rsidRPr="00C518E9" w:rsidRDefault="00C518E9" w:rsidP="00C518E9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of the areas with the lowest mean minimum temperature</w:t>
      </w:r>
    </w:p>
    <w:p w14:paraId="2EEF1452" w14:textId="77777777" w:rsidR="00C518E9" w:rsidRPr="00C518E9" w:rsidRDefault="00C518E9" w:rsidP="00C518E9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of the areas with the highest mean minimum temperature. Can you </w:t>
      </w:r>
      <w:r w:rsidRPr="00C518E9">
        <w:rPr>
          <w:rFonts w:ascii="Helvetica" w:hAnsi="Helvetica" w:cs="Helvetica"/>
          <w:b/>
        </w:rPr>
        <w:t>explain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distribution</w:t>
      </w:r>
      <w:r w:rsidRPr="00C518E9">
        <w:rPr>
          <w:rFonts w:ascii="Helvetica" w:hAnsi="Helvetica" w:cs="Helvetica"/>
        </w:rPr>
        <w:t xml:space="preserve"> of warmer areas in relation to human activity?</w:t>
      </w:r>
    </w:p>
    <w:p w14:paraId="24EB543A" w14:textId="77777777" w:rsidR="00C518E9" w:rsidRPr="00C518E9" w:rsidRDefault="00C518E9" w:rsidP="00C518E9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Can you </w:t>
      </w:r>
      <w:r w:rsidRPr="00C518E9">
        <w:rPr>
          <w:rFonts w:ascii="Helvetica" w:hAnsi="Helvetica" w:cs="Helvetica"/>
          <w:b/>
        </w:rPr>
        <w:t>suggest</w:t>
      </w:r>
      <w:r w:rsidRPr="00C518E9">
        <w:rPr>
          <w:rFonts w:ascii="Helvetica" w:hAnsi="Helvetica" w:cs="Helvetica"/>
        </w:rPr>
        <w:t xml:space="preserve"> two </w:t>
      </w:r>
      <w:r w:rsidRPr="00C518E9">
        <w:rPr>
          <w:rFonts w:ascii="Helvetica" w:hAnsi="Helvetica" w:cs="Helvetica"/>
          <w:b/>
        </w:rPr>
        <w:t>factors</w:t>
      </w:r>
      <w:r w:rsidRPr="00C518E9">
        <w:rPr>
          <w:rFonts w:ascii="Helvetica" w:hAnsi="Helvetica" w:cs="Helvetica"/>
        </w:rPr>
        <w:t xml:space="preserve"> that explain the distribution of lower mean minimum temperatures?</w:t>
      </w:r>
    </w:p>
    <w:p w14:paraId="730AEA27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3 – Mean rainfall</w:t>
      </w:r>
    </w:p>
    <w:p w14:paraId="04C5E1C1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 xml:space="preserve">Part </w:t>
      </w:r>
      <w:proofErr w:type="gramStart"/>
      <w:r w:rsidRPr="00C518E9">
        <w:rPr>
          <w:rFonts w:cs="Helvetica"/>
          <w:b/>
          <w:sz w:val="24"/>
        </w:rPr>
        <w:t>A :</w:t>
      </w:r>
      <w:proofErr w:type="gramEnd"/>
      <w:r w:rsidRPr="00C518E9">
        <w:rPr>
          <w:rFonts w:cs="Helvetica"/>
          <w:b/>
          <w:sz w:val="24"/>
        </w:rPr>
        <w:t xml:space="preserve"> Extracting information</w:t>
      </w:r>
    </w:p>
    <w:p w14:paraId="3672637C" w14:textId="77777777" w:rsidR="00C518E9" w:rsidRPr="00C518E9" w:rsidRDefault="00C518E9" w:rsidP="00C518E9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highest</w:t>
      </w:r>
      <w:r w:rsidRPr="00C518E9">
        <w:rPr>
          <w:rFonts w:ascii="Helvetica" w:hAnsi="Helvetica" w:cs="Helvetica"/>
        </w:rPr>
        <w:t xml:space="preserve"> average rainfall value in </w:t>
      </w:r>
      <w:r w:rsidRPr="00C518E9">
        <w:rPr>
          <w:rFonts w:ascii="Helvetica" w:hAnsi="Helvetica" w:cs="Helvetica"/>
          <w:b/>
        </w:rPr>
        <w:t>Snowdonia</w:t>
      </w:r>
      <w:r w:rsidRPr="00C518E9">
        <w:rPr>
          <w:rFonts w:ascii="Helvetica" w:hAnsi="Helvetica" w:cs="Helvetica"/>
        </w:rPr>
        <w:t xml:space="preserve"> National Park?</w:t>
      </w:r>
    </w:p>
    <w:p w14:paraId="5D5F52A1" w14:textId="77777777" w:rsidR="00C518E9" w:rsidRPr="00C518E9" w:rsidRDefault="00C518E9" w:rsidP="00C518E9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What</w:t>
      </w:r>
      <w:r w:rsidRPr="00C518E9">
        <w:rPr>
          <w:rFonts w:ascii="Helvetica" w:hAnsi="Helvetica" w:cs="Helvetica"/>
        </w:rPr>
        <w:t xml:space="preserve"> is the </w:t>
      </w:r>
      <w:r w:rsidRPr="00C518E9">
        <w:rPr>
          <w:rFonts w:ascii="Helvetica" w:hAnsi="Helvetica" w:cs="Helvetica"/>
          <w:b/>
        </w:rPr>
        <w:t>lowest</w:t>
      </w:r>
      <w:r w:rsidRPr="00C518E9">
        <w:rPr>
          <w:rFonts w:ascii="Helvetica" w:hAnsi="Helvetica" w:cs="Helvetica"/>
        </w:rPr>
        <w:t xml:space="preserve"> average rainfall value in the </w:t>
      </w:r>
      <w:r w:rsidRPr="00C518E9">
        <w:rPr>
          <w:rFonts w:ascii="Helvetica" w:hAnsi="Helvetica" w:cs="Helvetica"/>
          <w:b/>
        </w:rPr>
        <w:t>Pembrokeshire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Coast</w:t>
      </w:r>
      <w:r w:rsidRPr="00C518E9">
        <w:rPr>
          <w:rFonts w:ascii="Helvetica" w:hAnsi="Helvetica" w:cs="Helvetica"/>
        </w:rPr>
        <w:t xml:space="preserve"> National Park?</w:t>
      </w:r>
    </w:p>
    <w:p w14:paraId="2CF1C860" w14:textId="77777777" w:rsidR="00C518E9" w:rsidRPr="00C518E9" w:rsidRDefault="00C518E9" w:rsidP="00C518E9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Is the </w:t>
      </w:r>
      <w:r w:rsidRPr="00C518E9">
        <w:rPr>
          <w:rFonts w:ascii="Helvetica" w:hAnsi="Helvetica" w:cs="Helvetica"/>
          <w:b/>
        </w:rPr>
        <w:t>average</w:t>
      </w:r>
      <w:r w:rsidRPr="00C518E9">
        <w:rPr>
          <w:rFonts w:ascii="Helvetica" w:hAnsi="Helvetica" w:cs="Helvetica"/>
        </w:rPr>
        <w:t xml:space="preserve"> rainfall in Norwich </w:t>
      </w:r>
      <w:r w:rsidRPr="00C518E9">
        <w:rPr>
          <w:rFonts w:ascii="Helvetica" w:hAnsi="Helvetica" w:cs="Helvetica"/>
          <w:b/>
        </w:rPr>
        <w:t>higher</w:t>
      </w:r>
      <w:r w:rsidRPr="00C518E9">
        <w:rPr>
          <w:rFonts w:ascii="Helvetica" w:hAnsi="Helvetica" w:cs="Helvetica"/>
        </w:rPr>
        <w:t xml:space="preserve"> or </w:t>
      </w:r>
      <w:r w:rsidRPr="00C518E9">
        <w:rPr>
          <w:rFonts w:ascii="Helvetica" w:hAnsi="Helvetica" w:cs="Helvetica"/>
          <w:b/>
        </w:rPr>
        <w:t>lower</w:t>
      </w:r>
      <w:r w:rsidRPr="00C518E9">
        <w:rPr>
          <w:rFonts w:ascii="Helvetica" w:hAnsi="Helvetica" w:cs="Helvetica"/>
        </w:rPr>
        <w:t xml:space="preserve"> </w:t>
      </w:r>
      <w:proofErr w:type="gramStart"/>
      <w:r w:rsidRPr="00C518E9">
        <w:rPr>
          <w:rFonts w:ascii="Helvetica" w:hAnsi="Helvetica" w:cs="Helvetica"/>
        </w:rPr>
        <w:t>than:</w:t>
      </w:r>
      <w:proofErr w:type="gramEnd"/>
    </w:p>
    <w:p w14:paraId="52A0D534" w14:textId="77777777" w:rsidR="00C518E9" w:rsidRPr="00C518E9" w:rsidRDefault="00C518E9" w:rsidP="00C518E9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Plymouth</w:t>
      </w:r>
      <w:r w:rsidRPr="00C518E9">
        <w:rPr>
          <w:rFonts w:ascii="Helvetica" w:hAnsi="Helvetica" w:cs="Helvetica"/>
        </w:rPr>
        <w:t>?</w:t>
      </w:r>
    </w:p>
    <w:p w14:paraId="7F200CEB" w14:textId="77777777" w:rsidR="00C518E9" w:rsidRPr="00C518E9" w:rsidRDefault="00C518E9" w:rsidP="00C518E9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Glasgow</w:t>
      </w:r>
      <w:r w:rsidRPr="00C518E9">
        <w:rPr>
          <w:rFonts w:ascii="Helvetica" w:hAnsi="Helvetica" w:cs="Helvetica"/>
        </w:rPr>
        <w:t>?</w:t>
      </w:r>
    </w:p>
    <w:p w14:paraId="0B9C9C32" w14:textId="77777777" w:rsidR="00C518E9" w:rsidRPr="00C518E9" w:rsidRDefault="00C518E9" w:rsidP="00C518E9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Bristol</w:t>
      </w:r>
      <w:r w:rsidRPr="00C518E9">
        <w:rPr>
          <w:rFonts w:ascii="Helvetica" w:hAnsi="Helvetica" w:cs="Helvetica"/>
        </w:rPr>
        <w:t>?</w:t>
      </w:r>
    </w:p>
    <w:p w14:paraId="1220D15B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 xml:space="preserve">Part </w:t>
      </w:r>
      <w:proofErr w:type="gramStart"/>
      <w:r w:rsidRPr="00C518E9">
        <w:rPr>
          <w:rFonts w:cs="Helvetica"/>
          <w:b/>
        </w:rPr>
        <w:t>B :</w:t>
      </w:r>
      <w:proofErr w:type="gramEnd"/>
      <w:r w:rsidRPr="00C518E9">
        <w:rPr>
          <w:rFonts w:cs="Helvetica"/>
          <w:b/>
        </w:rPr>
        <w:t xml:space="preserve"> Describing and explaining patterns</w:t>
      </w:r>
    </w:p>
    <w:p w14:paraId="100C4376" w14:textId="77777777" w:rsidR="00C518E9" w:rsidRPr="00C518E9" w:rsidRDefault="00C518E9" w:rsidP="00C518E9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distribution</w:t>
      </w:r>
      <w:r w:rsidRPr="00C518E9">
        <w:rPr>
          <w:rFonts w:ascii="Helvetica" w:hAnsi="Helvetica" w:cs="Helvetica"/>
        </w:rPr>
        <w:t xml:space="preserve"> of the wettest areas in the </w:t>
      </w:r>
      <w:r w:rsidRPr="00C518E9">
        <w:rPr>
          <w:rFonts w:ascii="Helvetica" w:hAnsi="Helvetica" w:cs="Helvetica"/>
          <w:b/>
        </w:rPr>
        <w:t>UK</w:t>
      </w:r>
    </w:p>
    <w:p w14:paraId="4184D092" w14:textId="77777777" w:rsidR="00C518E9" w:rsidRPr="00C518E9" w:rsidRDefault="00C518E9" w:rsidP="00C518E9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and </w:t>
      </w:r>
      <w:r w:rsidRPr="00C518E9">
        <w:rPr>
          <w:rFonts w:ascii="Helvetica" w:hAnsi="Helvetica" w:cs="Helvetica"/>
          <w:b/>
        </w:rPr>
        <w:t>explain</w:t>
      </w:r>
      <w:r w:rsidRPr="00C518E9">
        <w:rPr>
          <w:rFonts w:ascii="Helvetica" w:hAnsi="Helvetica" w:cs="Helvetica"/>
        </w:rPr>
        <w:t xml:space="preserve"> the relationship between </w:t>
      </w:r>
      <w:r w:rsidRPr="00C518E9">
        <w:rPr>
          <w:rFonts w:ascii="Helvetica" w:hAnsi="Helvetica" w:cs="Helvetica"/>
          <w:b/>
        </w:rPr>
        <w:t>relief</w:t>
      </w:r>
      <w:r w:rsidRPr="00C518E9">
        <w:rPr>
          <w:rFonts w:ascii="Helvetica" w:hAnsi="Helvetica" w:cs="Helvetica"/>
        </w:rPr>
        <w:t xml:space="preserve"> and </w:t>
      </w:r>
      <w:r w:rsidRPr="00C518E9">
        <w:rPr>
          <w:rFonts w:ascii="Helvetica" w:hAnsi="Helvetica" w:cs="Helvetica"/>
          <w:b/>
        </w:rPr>
        <w:t>rainfall</w:t>
      </w:r>
    </w:p>
    <w:p w14:paraId="1F424E8D" w14:textId="77777777" w:rsidR="00C518E9" w:rsidRPr="00C518E9" w:rsidRDefault="00C518E9" w:rsidP="00C518E9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of the driest areas in the UK, </w:t>
      </w:r>
      <w:r w:rsidRPr="00C518E9">
        <w:rPr>
          <w:rFonts w:ascii="Helvetica" w:hAnsi="Helvetica" w:cs="Helvetica"/>
          <w:b/>
        </w:rPr>
        <w:t>naming</w:t>
      </w:r>
      <w:r w:rsidRPr="00C518E9">
        <w:rPr>
          <w:rFonts w:ascii="Helvetica" w:hAnsi="Helvetica" w:cs="Helvetica"/>
        </w:rPr>
        <w:t xml:space="preserve"> at least two cities in the driest areas, and </w:t>
      </w:r>
      <w:r w:rsidRPr="00C518E9">
        <w:rPr>
          <w:rFonts w:ascii="Helvetica" w:hAnsi="Helvetica" w:cs="Helvetica"/>
          <w:b/>
        </w:rPr>
        <w:t>explain</w:t>
      </w:r>
      <w:r w:rsidRPr="00C518E9">
        <w:rPr>
          <w:rFonts w:ascii="Helvetica" w:hAnsi="Helvetica" w:cs="Helvetica"/>
        </w:rPr>
        <w:t xml:space="preserve"> how their </w:t>
      </w:r>
      <w:r w:rsidRPr="00C518E9">
        <w:rPr>
          <w:rFonts w:ascii="Helvetica" w:hAnsi="Helvetica" w:cs="Helvetica"/>
          <w:b/>
        </w:rPr>
        <w:t>location</w:t>
      </w:r>
      <w:r w:rsidRPr="00C518E9">
        <w:rPr>
          <w:rFonts w:ascii="Helvetica" w:hAnsi="Helvetica" w:cs="Helvetica"/>
        </w:rPr>
        <w:t xml:space="preserve"> on the East side of the UK explains their low rainfall.</w:t>
      </w:r>
    </w:p>
    <w:p w14:paraId="4DCC4513" w14:textId="77777777" w:rsidR="00C518E9" w:rsidRPr="00C518E9" w:rsidRDefault="00C518E9" w:rsidP="00C518E9">
      <w:pPr>
        <w:rPr>
          <w:rFonts w:cs="Helvetica"/>
        </w:rPr>
      </w:pPr>
      <w:r w:rsidRPr="00C518E9">
        <w:rPr>
          <w:rFonts w:cs="Helvetica"/>
        </w:rPr>
        <w:br w:type="page"/>
      </w:r>
    </w:p>
    <w:p w14:paraId="3082B92E" w14:textId="77777777" w:rsidR="00C518E9" w:rsidRPr="00C518E9" w:rsidRDefault="00C518E9" w:rsidP="00C518E9">
      <w:pPr>
        <w:rPr>
          <w:rFonts w:cs="Helvetica"/>
          <w:sz w:val="24"/>
          <w:u w:val="single"/>
        </w:rPr>
      </w:pPr>
      <w:r w:rsidRPr="00C518E9">
        <w:rPr>
          <w:rFonts w:cs="Helvetica"/>
          <w:sz w:val="24"/>
          <w:u w:val="single"/>
        </w:rPr>
        <w:lastRenderedPageBreak/>
        <w:t xml:space="preserve">Using the </w:t>
      </w:r>
      <w:r w:rsidRPr="00C518E9">
        <w:rPr>
          <w:rFonts w:cs="Helvetica"/>
          <w:b/>
          <w:sz w:val="24"/>
          <w:u w:val="single"/>
        </w:rPr>
        <w:t>climate anomaly maps</w:t>
      </w:r>
      <w:r w:rsidRPr="00C518E9">
        <w:rPr>
          <w:rFonts w:cs="Helvetica"/>
          <w:sz w:val="24"/>
          <w:u w:val="single"/>
        </w:rPr>
        <w:t xml:space="preserve"> answer the following questions. </w:t>
      </w:r>
    </w:p>
    <w:p w14:paraId="2206D3EF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t xml:space="preserve">In general, an anomaly is something that is different from usual. </w:t>
      </w:r>
    </w:p>
    <w:p w14:paraId="7AFD3077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t>The climate anomaly maps map the deviation from the long-term average in each year from 1919-2015 (i.e. whether the year was hotter/colder/wetter/drier than the 1961-1990 average)</w:t>
      </w:r>
    </w:p>
    <w:p w14:paraId="5E3951B8" w14:textId="77777777" w:rsidR="00C518E9" w:rsidRPr="00C518E9" w:rsidRDefault="00C518E9" w:rsidP="00C518E9">
      <w:pPr>
        <w:rPr>
          <w:rFonts w:cs="Helvetica"/>
          <w:sz w:val="24"/>
        </w:rPr>
      </w:pPr>
      <w:r w:rsidRPr="00C518E9">
        <w:rPr>
          <w:rFonts w:cs="Helvetica"/>
          <w:sz w:val="24"/>
        </w:rPr>
        <w:t xml:space="preserve">The questions will ask about anomalies:  </w:t>
      </w:r>
    </w:p>
    <w:p w14:paraId="5800EFDC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A cold anomaly means that the year was colder than the 1961-1990 average</w:t>
      </w:r>
    </w:p>
    <w:p w14:paraId="36FEB9F7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 xml:space="preserve">A warm anomaly means that year was hotter than the 1961-1990 average </w:t>
      </w:r>
    </w:p>
    <w:p w14:paraId="653119E9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A wet anomaly means that the year had more rainfall than the 1961-1990 average</w:t>
      </w:r>
    </w:p>
    <w:p w14:paraId="27BBF00A" w14:textId="77777777" w:rsidR="00C518E9" w:rsidRPr="00C518E9" w:rsidRDefault="00C518E9" w:rsidP="00C518E9">
      <w:pPr>
        <w:pStyle w:val="ListParagraph"/>
        <w:numPr>
          <w:ilvl w:val="0"/>
          <w:numId w:val="11"/>
        </w:numPr>
        <w:spacing w:after="160" w:line="259" w:lineRule="auto"/>
        <w:rPr>
          <w:rFonts w:ascii="Helvetica" w:hAnsi="Helvetica" w:cs="Helvetica"/>
          <w:sz w:val="24"/>
        </w:rPr>
      </w:pPr>
      <w:r w:rsidRPr="00C518E9">
        <w:rPr>
          <w:rFonts w:ascii="Helvetica" w:hAnsi="Helvetica" w:cs="Helvetica"/>
          <w:sz w:val="24"/>
        </w:rPr>
        <w:t>A dry anomaly means that the year had less rainfall than the 1961-1990 average</w:t>
      </w:r>
    </w:p>
    <w:p w14:paraId="6FF474CA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1 – Mean Temperature</w:t>
      </w:r>
    </w:p>
    <w:p w14:paraId="10315C53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50AFA834" w14:textId="77777777" w:rsidR="00C518E9" w:rsidRPr="00C518E9" w:rsidRDefault="00C518E9" w:rsidP="00C518E9">
      <w:pPr>
        <w:pStyle w:val="ListParagraph"/>
        <w:numPr>
          <w:ilvl w:val="0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year had the </w:t>
      </w:r>
      <w:r w:rsidRPr="00C518E9">
        <w:rPr>
          <w:rFonts w:ascii="Helvetica" w:hAnsi="Helvetica" w:cs="Helvetica"/>
          <w:b/>
        </w:rPr>
        <w:t>largest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cold</w:t>
      </w:r>
      <w:r w:rsidRPr="00C518E9">
        <w:rPr>
          <w:rFonts w:ascii="Helvetica" w:hAnsi="Helvetica" w:cs="Helvetica"/>
        </w:rPr>
        <w:t xml:space="preserve"> anomaly nationally?</w:t>
      </w:r>
    </w:p>
    <w:p w14:paraId="7DD4BABD" w14:textId="77777777" w:rsidR="00C518E9" w:rsidRPr="00C518E9" w:rsidRDefault="00C518E9" w:rsidP="00C518E9">
      <w:pPr>
        <w:pStyle w:val="ListParagraph"/>
        <w:numPr>
          <w:ilvl w:val="0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year had the </w:t>
      </w:r>
      <w:r w:rsidRPr="00C518E9">
        <w:rPr>
          <w:rFonts w:ascii="Helvetica" w:hAnsi="Helvetica" w:cs="Helvetica"/>
          <w:b/>
        </w:rPr>
        <w:t>largest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warm</w:t>
      </w:r>
      <w:r w:rsidRPr="00C518E9">
        <w:rPr>
          <w:rFonts w:ascii="Helvetica" w:hAnsi="Helvetica" w:cs="Helvetica"/>
        </w:rPr>
        <w:t xml:space="preserve"> anomaly nationally?</w:t>
      </w:r>
    </w:p>
    <w:p w14:paraId="650CDB6B" w14:textId="77777777" w:rsidR="00C518E9" w:rsidRPr="00C518E9" w:rsidRDefault="00C518E9" w:rsidP="00C518E9">
      <w:pPr>
        <w:pStyle w:val="ListParagraph"/>
        <w:numPr>
          <w:ilvl w:val="0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of these years were </w:t>
      </w:r>
      <w:r w:rsidRPr="00C518E9">
        <w:rPr>
          <w:rFonts w:ascii="Helvetica" w:hAnsi="Helvetica" w:cs="Helvetica"/>
          <w:b/>
        </w:rPr>
        <w:t>close</w:t>
      </w:r>
      <w:r w:rsidRPr="00C518E9">
        <w:rPr>
          <w:rFonts w:ascii="Helvetica" w:hAnsi="Helvetica" w:cs="Helvetica"/>
        </w:rPr>
        <w:t xml:space="preserve"> to the long-term 1961-1990 average </w:t>
      </w:r>
      <w:r w:rsidRPr="00C518E9">
        <w:rPr>
          <w:rFonts w:ascii="Helvetica" w:hAnsi="Helvetica" w:cs="Helvetica"/>
          <w:b/>
        </w:rPr>
        <w:t>nationally</w:t>
      </w:r>
      <w:r w:rsidRPr="00C518E9">
        <w:rPr>
          <w:rFonts w:ascii="Helvetica" w:hAnsi="Helvetica" w:cs="Helvetica"/>
        </w:rPr>
        <w:t xml:space="preserve">? </w:t>
      </w:r>
    </w:p>
    <w:p w14:paraId="394A9454" w14:textId="77777777" w:rsidR="00C518E9" w:rsidRPr="00C518E9" w:rsidRDefault="00C518E9" w:rsidP="00C518E9">
      <w:pPr>
        <w:pStyle w:val="ListParagraph"/>
        <w:numPr>
          <w:ilvl w:val="1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2011</w:t>
      </w:r>
    </w:p>
    <w:p w14:paraId="7D292909" w14:textId="77777777" w:rsidR="00C518E9" w:rsidRPr="00C518E9" w:rsidRDefault="00C518E9" w:rsidP="00C518E9">
      <w:pPr>
        <w:pStyle w:val="ListParagraph"/>
        <w:numPr>
          <w:ilvl w:val="1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1947</w:t>
      </w:r>
    </w:p>
    <w:p w14:paraId="2F184C43" w14:textId="77777777" w:rsidR="00C518E9" w:rsidRPr="00C518E9" w:rsidRDefault="00C518E9" w:rsidP="00C518E9">
      <w:pPr>
        <w:pStyle w:val="ListParagraph"/>
        <w:numPr>
          <w:ilvl w:val="1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1996</w:t>
      </w:r>
    </w:p>
    <w:p w14:paraId="523261E8" w14:textId="77777777" w:rsidR="00C518E9" w:rsidRPr="00C518E9" w:rsidRDefault="00C518E9" w:rsidP="00C518E9">
      <w:pPr>
        <w:pStyle w:val="ListParagraph"/>
        <w:numPr>
          <w:ilvl w:val="1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1973</w:t>
      </w:r>
    </w:p>
    <w:p w14:paraId="71E2EAA1" w14:textId="77777777" w:rsidR="00C518E9" w:rsidRPr="00C518E9" w:rsidRDefault="00C518E9" w:rsidP="00C518E9">
      <w:pPr>
        <w:pStyle w:val="ListParagraph"/>
        <w:numPr>
          <w:ilvl w:val="1"/>
          <w:numId w:val="12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1970</w:t>
      </w:r>
    </w:p>
    <w:p w14:paraId="29500B2A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7EC91AA7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trend</w:t>
      </w:r>
      <w:r w:rsidRPr="00C518E9">
        <w:rPr>
          <w:rFonts w:ascii="Helvetica" w:hAnsi="Helvetica" w:cs="Helvetica"/>
        </w:rPr>
        <w:t xml:space="preserve"> in mean temperature anomalies since 1990.</w:t>
      </w:r>
    </w:p>
    <w:p w14:paraId="0410750E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  <w:b/>
        </w:rPr>
      </w:pPr>
      <w:r w:rsidRPr="00C518E9">
        <w:rPr>
          <w:rFonts w:ascii="Helvetica" w:hAnsi="Helvetica" w:cs="Helvetica"/>
          <w:b/>
        </w:rPr>
        <w:t xml:space="preserve">Describe </w:t>
      </w:r>
      <w:r w:rsidRPr="00C518E9">
        <w:rPr>
          <w:rFonts w:ascii="Helvetica" w:hAnsi="Helvetica" w:cs="Helvetica"/>
        </w:rPr>
        <w:t xml:space="preserve">the </w:t>
      </w:r>
      <w:r w:rsidRPr="00C518E9">
        <w:rPr>
          <w:rFonts w:ascii="Helvetica" w:hAnsi="Helvetica" w:cs="Helvetica"/>
          <w:b/>
        </w:rPr>
        <w:t>pattern</w:t>
      </w:r>
      <w:r w:rsidRPr="00C518E9">
        <w:rPr>
          <w:rFonts w:ascii="Helvetica" w:hAnsi="Helvetica" w:cs="Helvetica"/>
        </w:rPr>
        <w:t xml:space="preserve"> of mean temperature anomalies during the 1960s</w:t>
      </w:r>
    </w:p>
    <w:p w14:paraId="06673B48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Contrast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pattern</w:t>
      </w:r>
      <w:r w:rsidRPr="00C518E9">
        <w:rPr>
          <w:rFonts w:ascii="Helvetica" w:hAnsi="Helvetica" w:cs="Helvetica"/>
        </w:rPr>
        <w:t xml:space="preserve"> of mean temperature anomalies in the 1960s and the 1940s</w:t>
      </w:r>
    </w:p>
    <w:p w14:paraId="4159FE8A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2 – Mean Max. Temperature</w:t>
      </w:r>
    </w:p>
    <w:p w14:paraId="3486D59E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33BDCDF0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In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year was the South of the UK unusually cool?</w:t>
      </w:r>
    </w:p>
    <w:p w14:paraId="13924B3A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 xml:space="preserve">Name </w:t>
      </w:r>
      <w:r w:rsidRPr="00C518E9">
        <w:rPr>
          <w:rFonts w:ascii="Helvetica" w:hAnsi="Helvetica" w:cs="Helvetica"/>
        </w:rPr>
        <w:t xml:space="preserve">the </w:t>
      </w:r>
      <w:r w:rsidRPr="00C518E9">
        <w:rPr>
          <w:rFonts w:ascii="Helvetica" w:hAnsi="Helvetica" w:cs="Helvetica"/>
          <w:b/>
        </w:rPr>
        <w:t>three</w:t>
      </w:r>
      <w:r w:rsidRPr="00C518E9">
        <w:rPr>
          <w:rFonts w:ascii="Helvetica" w:hAnsi="Helvetica" w:cs="Helvetica"/>
        </w:rPr>
        <w:t xml:space="preserve"> most unusually warm years before 1960</w:t>
      </w:r>
    </w:p>
    <w:p w14:paraId="6E5CBE25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In which year since 2000 were mean max temperatures near the long term 1961-1990 average?</w:t>
      </w:r>
    </w:p>
    <w:p w14:paraId="76F7759E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0E68290F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temporal distribution</w:t>
      </w:r>
      <w:r w:rsidRPr="00C518E9">
        <w:rPr>
          <w:rFonts w:ascii="Helvetica" w:hAnsi="Helvetica" w:cs="Helvetica"/>
        </w:rPr>
        <w:t xml:space="preserve"> of the years with the </w:t>
      </w:r>
      <w:r w:rsidRPr="00C518E9">
        <w:rPr>
          <w:rFonts w:ascii="Helvetica" w:hAnsi="Helvetica" w:cs="Helvetica"/>
          <w:b/>
        </w:rPr>
        <w:t>highest</w:t>
      </w:r>
      <w:r w:rsidRPr="00C518E9">
        <w:rPr>
          <w:rFonts w:ascii="Helvetica" w:hAnsi="Helvetica" w:cs="Helvetica"/>
        </w:rPr>
        <w:t xml:space="preserve"> mean maximum temperature.</w:t>
      </w:r>
    </w:p>
    <w:p w14:paraId="4CFBE543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temporal distribution</w:t>
      </w:r>
      <w:r w:rsidRPr="00C518E9">
        <w:rPr>
          <w:rFonts w:ascii="Helvetica" w:hAnsi="Helvetica" w:cs="Helvetica"/>
        </w:rPr>
        <w:t xml:space="preserve"> of the years with the </w:t>
      </w:r>
      <w:r w:rsidRPr="00C518E9">
        <w:rPr>
          <w:rFonts w:ascii="Helvetica" w:hAnsi="Helvetica" w:cs="Helvetica"/>
          <w:b/>
        </w:rPr>
        <w:t>lowest</w:t>
      </w:r>
      <w:r w:rsidRPr="00C518E9">
        <w:rPr>
          <w:rFonts w:ascii="Helvetica" w:hAnsi="Helvetica" w:cs="Helvetica"/>
        </w:rPr>
        <w:t xml:space="preserve"> mean maximum temperature.</w:t>
      </w:r>
    </w:p>
    <w:p w14:paraId="769719BF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Considering the years 2003, 1997 and 1959, which were all hotter than average years, which do you think caused the most problems to people, and why?</w:t>
      </w:r>
    </w:p>
    <w:p w14:paraId="1DC3AF7F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3 – Mean Min. Temperature</w:t>
      </w:r>
    </w:p>
    <w:p w14:paraId="77305F65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15C891BE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In</w:t>
      </w:r>
      <w:r w:rsidRPr="00C518E9">
        <w:rPr>
          <w:rFonts w:ascii="Helvetica" w:hAnsi="Helvetica" w:cs="Helvetica"/>
        </w:rPr>
        <w:t xml:space="preserve"> </w:t>
      </w: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years between 1910and 1939 was the UK especially cold?</w:t>
      </w:r>
    </w:p>
    <w:p w14:paraId="4A8BD6CD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 xml:space="preserve">Name </w:t>
      </w:r>
      <w:r w:rsidRPr="00C518E9">
        <w:rPr>
          <w:rFonts w:ascii="Helvetica" w:hAnsi="Helvetica" w:cs="Helvetica"/>
        </w:rPr>
        <w:t xml:space="preserve">the </w:t>
      </w:r>
      <w:r w:rsidRPr="00C518E9">
        <w:rPr>
          <w:rFonts w:ascii="Helvetica" w:hAnsi="Helvetica" w:cs="Helvetica"/>
          <w:b/>
        </w:rPr>
        <w:t>three</w:t>
      </w:r>
      <w:r w:rsidRPr="00C518E9">
        <w:rPr>
          <w:rFonts w:ascii="Helvetica" w:hAnsi="Helvetica" w:cs="Helvetica"/>
        </w:rPr>
        <w:t xml:space="preserve"> most unusually warm years between 1940 and 1960</w:t>
      </w:r>
    </w:p>
    <w:p w14:paraId="71BC59D3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In which year since 1990 were mean min temperatures closest to the long term 1961-1990 average?</w:t>
      </w:r>
    </w:p>
    <w:p w14:paraId="61CEEE4F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5A9933E0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lastRenderedPageBreak/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temporal distribution</w:t>
      </w:r>
      <w:r w:rsidRPr="00C518E9">
        <w:rPr>
          <w:rFonts w:ascii="Helvetica" w:hAnsi="Helvetica" w:cs="Helvetica"/>
        </w:rPr>
        <w:t xml:space="preserve"> of the years with the </w:t>
      </w:r>
      <w:r w:rsidRPr="00C518E9">
        <w:rPr>
          <w:rFonts w:ascii="Helvetica" w:hAnsi="Helvetica" w:cs="Helvetica"/>
          <w:b/>
        </w:rPr>
        <w:t>highest</w:t>
      </w:r>
      <w:r w:rsidRPr="00C518E9">
        <w:rPr>
          <w:rFonts w:ascii="Helvetica" w:hAnsi="Helvetica" w:cs="Helvetica"/>
        </w:rPr>
        <w:t xml:space="preserve"> mean minimum temperature.</w:t>
      </w:r>
    </w:p>
    <w:p w14:paraId="4267F6C9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</w:t>
      </w:r>
      <w:r w:rsidRPr="00C518E9">
        <w:rPr>
          <w:rFonts w:ascii="Helvetica" w:hAnsi="Helvetica" w:cs="Helvetica"/>
          <w:b/>
        </w:rPr>
        <w:t>temporal distribution</w:t>
      </w:r>
      <w:r w:rsidRPr="00C518E9">
        <w:rPr>
          <w:rFonts w:ascii="Helvetica" w:hAnsi="Helvetica" w:cs="Helvetica"/>
        </w:rPr>
        <w:t xml:space="preserve"> of the years with the </w:t>
      </w:r>
      <w:r w:rsidRPr="00C518E9">
        <w:rPr>
          <w:rFonts w:ascii="Helvetica" w:hAnsi="Helvetica" w:cs="Helvetica"/>
          <w:b/>
        </w:rPr>
        <w:t>lowest</w:t>
      </w:r>
      <w:r w:rsidRPr="00C518E9">
        <w:rPr>
          <w:rFonts w:ascii="Helvetica" w:hAnsi="Helvetica" w:cs="Helvetica"/>
        </w:rPr>
        <w:t xml:space="preserve"> mean minimum temperature.</w:t>
      </w:r>
    </w:p>
    <w:p w14:paraId="297351C4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>Considering the years 1919, 1963 and 2010, which were all colder than average years, which do you think caused the most problems to people, and why?</w:t>
      </w:r>
    </w:p>
    <w:p w14:paraId="48149063" w14:textId="77777777" w:rsidR="00C518E9" w:rsidRPr="00C518E9" w:rsidRDefault="00C518E9" w:rsidP="00C518E9">
      <w:pPr>
        <w:rPr>
          <w:rFonts w:cs="Helvetica"/>
          <w:b/>
          <w:sz w:val="28"/>
        </w:rPr>
      </w:pPr>
      <w:r w:rsidRPr="00C518E9">
        <w:rPr>
          <w:rFonts w:cs="Helvetica"/>
          <w:b/>
          <w:sz w:val="28"/>
        </w:rPr>
        <w:t>Section 4 – Mean rainfall</w:t>
      </w:r>
    </w:p>
    <w:p w14:paraId="57F40B0B" w14:textId="77777777" w:rsidR="00C518E9" w:rsidRPr="00C518E9" w:rsidRDefault="00C518E9" w:rsidP="00C518E9">
      <w:pPr>
        <w:rPr>
          <w:rFonts w:cs="Helvetica"/>
          <w:b/>
          <w:sz w:val="24"/>
        </w:rPr>
      </w:pPr>
      <w:r w:rsidRPr="00C518E9">
        <w:rPr>
          <w:rFonts w:cs="Helvetica"/>
          <w:b/>
          <w:sz w:val="24"/>
        </w:rPr>
        <w:t>Part A: Extracting information</w:t>
      </w:r>
    </w:p>
    <w:p w14:paraId="4858801C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 xml:space="preserve">Which </w:t>
      </w:r>
      <w:r w:rsidRPr="00C518E9">
        <w:rPr>
          <w:rFonts w:ascii="Helvetica" w:hAnsi="Helvetica" w:cs="Helvetica"/>
        </w:rPr>
        <w:t>single year was the driest?</w:t>
      </w:r>
    </w:p>
    <w:p w14:paraId="06378738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 xml:space="preserve">Which </w:t>
      </w:r>
      <w:r w:rsidRPr="00C518E9">
        <w:rPr>
          <w:rFonts w:ascii="Helvetica" w:hAnsi="Helvetica" w:cs="Helvetica"/>
        </w:rPr>
        <w:t xml:space="preserve">are the </w:t>
      </w:r>
      <w:r w:rsidRPr="00C518E9">
        <w:rPr>
          <w:rFonts w:ascii="Helvetica" w:hAnsi="Helvetica" w:cs="Helvetica"/>
          <w:b/>
        </w:rPr>
        <w:t>three</w:t>
      </w:r>
      <w:r w:rsidRPr="00C518E9">
        <w:rPr>
          <w:rFonts w:ascii="Helvetica" w:hAnsi="Helvetica" w:cs="Helvetica"/>
        </w:rPr>
        <w:t xml:space="preserve"> wettest years since (and including) 2000?</w:t>
      </w:r>
    </w:p>
    <w:p w14:paraId="1B4B290B" w14:textId="77777777" w:rsidR="00C518E9" w:rsidRPr="00C518E9" w:rsidRDefault="00C518E9" w:rsidP="00C518E9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2003, 1996, 1975, 1955, 1933 and 1921 were all dry years, but </w:t>
      </w:r>
      <w:r w:rsidRPr="00C518E9">
        <w:rPr>
          <w:rFonts w:ascii="Helvetica" w:hAnsi="Helvetica" w:cs="Helvetica"/>
          <w:b/>
        </w:rPr>
        <w:t>which</w:t>
      </w:r>
      <w:r w:rsidRPr="00C518E9">
        <w:rPr>
          <w:rFonts w:ascii="Helvetica" w:hAnsi="Helvetica" w:cs="Helvetica"/>
        </w:rPr>
        <w:t xml:space="preserve"> one was the driest in areas that are normally </w:t>
      </w:r>
      <w:r w:rsidRPr="00C518E9">
        <w:rPr>
          <w:rFonts w:ascii="Helvetica" w:hAnsi="Helvetica" w:cs="Helvetica"/>
          <w:b/>
        </w:rPr>
        <w:t>wettest</w:t>
      </w:r>
      <w:r w:rsidRPr="00C518E9">
        <w:rPr>
          <w:rFonts w:ascii="Helvetica" w:hAnsi="Helvetica" w:cs="Helvetica"/>
        </w:rPr>
        <w:t>?</w:t>
      </w:r>
    </w:p>
    <w:p w14:paraId="2D72393A" w14:textId="77777777" w:rsidR="00C518E9" w:rsidRPr="00C518E9" w:rsidRDefault="00C518E9" w:rsidP="00C518E9">
      <w:pPr>
        <w:rPr>
          <w:rFonts w:cs="Helvetica"/>
          <w:b/>
        </w:rPr>
      </w:pPr>
      <w:r w:rsidRPr="00C518E9">
        <w:rPr>
          <w:rFonts w:cs="Helvetica"/>
          <w:b/>
        </w:rPr>
        <w:t>Part B: Describing and explaining patterns</w:t>
      </w:r>
    </w:p>
    <w:p w14:paraId="120A42AF" w14:textId="77777777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pattern of wet/dry years since 2010.</w:t>
      </w:r>
    </w:p>
    <w:p w14:paraId="2EACFA88" w14:textId="004FCB01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  <w:b/>
        </w:rPr>
        <w:t xml:space="preserve">Describe </w:t>
      </w:r>
      <w:r w:rsidRPr="00C518E9">
        <w:rPr>
          <w:rFonts w:ascii="Helvetica" w:hAnsi="Helvetica" w:cs="Helvetica"/>
        </w:rPr>
        <w:t>the distribution of unusually high rainfall in 2012 and explain why its distribution helps explain the severe flooding that resulted.</w:t>
      </w:r>
    </w:p>
    <w:p w14:paraId="3D140DC5" w14:textId="102B8775" w:rsidR="00C518E9" w:rsidRPr="00C518E9" w:rsidRDefault="00C518E9" w:rsidP="00C518E9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518E9">
        <w:rPr>
          <w:rFonts w:ascii="Helvetica" w:hAnsi="Helvetica" w:cs="Helvetica"/>
        </w:rPr>
        <w:t xml:space="preserve">The 1970s was an unusually dry decade.  </w:t>
      </w:r>
      <w:r w:rsidRPr="00C518E9">
        <w:rPr>
          <w:rFonts w:ascii="Helvetica" w:hAnsi="Helvetica" w:cs="Helvetica"/>
          <w:b/>
        </w:rPr>
        <w:t>Describe</w:t>
      </w:r>
      <w:r w:rsidRPr="00C518E9">
        <w:rPr>
          <w:rFonts w:ascii="Helvetica" w:hAnsi="Helvetica" w:cs="Helvetica"/>
        </w:rPr>
        <w:t xml:space="preserve"> the temporal pattern of rainfall anomalies during the 1970s</w:t>
      </w:r>
      <w:bookmarkStart w:id="0" w:name="_GoBack"/>
      <w:bookmarkEnd w:id="0"/>
      <w:r w:rsidRPr="00C518E9">
        <w:rPr>
          <w:rFonts w:ascii="Helvetica" w:hAnsi="Helvetica" w:cs="Helvetica"/>
        </w:rPr>
        <w:t xml:space="preserve"> and </w:t>
      </w:r>
      <w:r w:rsidRPr="00C518E9">
        <w:rPr>
          <w:rFonts w:ascii="Helvetica" w:hAnsi="Helvetica" w:cs="Helvetica"/>
          <w:b/>
        </w:rPr>
        <w:t>explain</w:t>
      </w:r>
      <w:r w:rsidRPr="00C518E9">
        <w:rPr>
          <w:rFonts w:ascii="Helvetica" w:hAnsi="Helvetica" w:cs="Helvetica"/>
        </w:rPr>
        <w:t xml:space="preserve"> why the period 1971-1976 was the most disruptive to human activity.</w:t>
      </w:r>
    </w:p>
    <w:p w14:paraId="49E3D5DA" w14:textId="77777777" w:rsidR="00905E53" w:rsidRPr="00787934" w:rsidRDefault="00905E53" w:rsidP="00787934"/>
    <w:sectPr w:rsidR="00905E53" w:rsidRPr="00787934" w:rsidSect="0078793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3F4C" w14:textId="77777777" w:rsidR="006634F4" w:rsidRDefault="006634F4" w:rsidP="00AA210A">
      <w:pPr>
        <w:spacing w:after="0" w:line="240" w:lineRule="auto"/>
      </w:pPr>
      <w:r>
        <w:separator/>
      </w:r>
    </w:p>
  </w:endnote>
  <w:endnote w:type="continuationSeparator" w:id="0">
    <w:p w14:paraId="19973553" w14:textId="77777777" w:rsidR="006634F4" w:rsidRDefault="006634F4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2D09" w14:textId="77777777" w:rsidR="006634F4" w:rsidRDefault="006634F4" w:rsidP="00AA210A">
      <w:pPr>
        <w:spacing w:after="0" w:line="240" w:lineRule="auto"/>
      </w:pPr>
      <w:r>
        <w:separator/>
      </w:r>
    </w:p>
  </w:footnote>
  <w:footnote w:type="continuationSeparator" w:id="0">
    <w:p w14:paraId="00364569" w14:textId="77777777" w:rsidR="006634F4" w:rsidRDefault="006634F4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859"/>
    <w:multiLevelType w:val="hybridMultilevel"/>
    <w:tmpl w:val="942A8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EDB"/>
    <w:multiLevelType w:val="hybridMultilevel"/>
    <w:tmpl w:val="59C8A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81B"/>
    <w:multiLevelType w:val="hybridMultilevel"/>
    <w:tmpl w:val="50FE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5F"/>
    <w:multiLevelType w:val="hybridMultilevel"/>
    <w:tmpl w:val="78DC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D33"/>
    <w:multiLevelType w:val="hybridMultilevel"/>
    <w:tmpl w:val="D9AE7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0D9D"/>
    <w:multiLevelType w:val="hybridMultilevel"/>
    <w:tmpl w:val="0032D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7DCA"/>
    <w:multiLevelType w:val="hybridMultilevel"/>
    <w:tmpl w:val="14289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503A3"/>
    <w:multiLevelType w:val="hybridMultilevel"/>
    <w:tmpl w:val="78DC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146AE"/>
    <w:multiLevelType w:val="hybridMultilevel"/>
    <w:tmpl w:val="78DC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04F1"/>
    <w:multiLevelType w:val="hybridMultilevel"/>
    <w:tmpl w:val="90F45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02795"/>
    <w:rsid w:val="000B1CAF"/>
    <w:rsid w:val="004F63E4"/>
    <w:rsid w:val="00656D74"/>
    <w:rsid w:val="006634F4"/>
    <w:rsid w:val="006B3E83"/>
    <w:rsid w:val="00787934"/>
    <w:rsid w:val="007931B5"/>
    <w:rsid w:val="008347A6"/>
    <w:rsid w:val="00905E53"/>
    <w:rsid w:val="009E4847"/>
    <w:rsid w:val="00AA210A"/>
    <w:rsid w:val="00B7751C"/>
    <w:rsid w:val="00C144E3"/>
    <w:rsid w:val="00C518E9"/>
    <w:rsid w:val="00D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C22B5B45-57B4-4DE3-A748-EA71AC1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00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7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Extreme weather RMetS homework activity.docx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2</cp:revision>
  <dcterms:created xsi:type="dcterms:W3CDTF">2019-06-06T14:19:00Z</dcterms:created>
  <dcterms:modified xsi:type="dcterms:W3CDTF">2019-06-06T14:19:00Z</dcterms:modified>
</cp:coreProperties>
</file>