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41F32" w14:textId="77777777" w:rsidR="00D775E1" w:rsidRPr="008F0205" w:rsidRDefault="00D775E1" w:rsidP="00D775E1">
      <w:pPr>
        <w:pStyle w:val="ArticleHeading"/>
        <w:rPr>
          <w:rFonts w:ascii="Helvetica" w:hAnsi="Helvetica" w:cs="Helvetica"/>
        </w:rPr>
      </w:pPr>
      <w:bookmarkStart w:id="0" w:name="Article329cfda7-77b2-4d12-8d35-41cd6dae9"/>
      <w:r w:rsidRPr="008F0205">
        <w:rPr>
          <w:rFonts w:ascii="Helvetica" w:hAnsi="Helvetica" w:cs="Helvetica"/>
        </w:rPr>
        <w:t>Measures of dispersion</w:t>
      </w:r>
      <w:bookmarkEnd w:id="0"/>
    </w:p>
    <w:p w14:paraId="20ED7AA3" w14:textId="0FF51953" w:rsidR="00D775E1" w:rsidRPr="008F0205" w:rsidRDefault="00D775E1" w:rsidP="00D775E1">
      <w:pPr>
        <w:pStyle w:val="ArticleDescription"/>
        <w:rPr>
          <w:rFonts w:ascii="Helvetica" w:hAnsi="Helvetica" w:cs="Helvetica"/>
        </w:rPr>
      </w:pPr>
      <w:r w:rsidRPr="008F0205">
        <w:rPr>
          <w:rFonts w:ascii="Helvetica" w:hAnsi="Helvetica" w:cs="Helvetica"/>
        </w:rPr>
        <w:t>Measures of central tend</w:t>
      </w:r>
      <w:r w:rsidR="008F0205">
        <w:rPr>
          <w:rFonts w:ascii="Helvetica" w:hAnsi="Helvetica" w:cs="Helvetica"/>
        </w:rPr>
        <w:t>e</w:t>
      </w:r>
      <w:r w:rsidRPr="008F0205">
        <w:rPr>
          <w:rFonts w:ascii="Helvetica" w:hAnsi="Helvetica" w:cs="Helvetica"/>
        </w:rPr>
        <w:t xml:space="preserve">ncy tell you about how spread out (dispersed) or concentrated data are.  </w:t>
      </w:r>
      <w:bookmarkStart w:id="1" w:name="Step1"/>
      <w:bookmarkEnd w:id="1"/>
    </w:p>
    <w:p w14:paraId="51867EE7" w14:textId="77777777" w:rsidR="00D775E1" w:rsidRPr="008F0205" w:rsidRDefault="00D775E1" w:rsidP="00D775E1">
      <w:pPr>
        <w:rPr>
          <w:rFonts w:cs="Helvetica"/>
          <w:sz w:val="24"/>
          <w:szCs w:val="24"/>
        </w:rPr>
      </w:pPr>
    </w:p>
    <w:p w14:paraId="2FBF4CE5" w14:textId="77777777" w:rsidR="00D775E1" w:rsidRPr="008F0205" w:rsidRDefault="00D775E1" w:rsidP="00D775E1">
      <w:pPr>
        <w:rPr>
          <w:rFonts w:cs="Helvetica"/>
          <w:sz w:val="24"/>
          <w:szCs w:val="24"/>
        </w:rPr>
      </w:pPr>
      <w:r w:rsidRPr="008F0205">
        <w:rPr>
          <w:rFonts w:cs="Helvetica"/>
          <w:sz w:val="24"/>
          <w:szCs w:val="24"/>
        </w:rPr>
        <w:t xml:space="preserve">Open the </w:t>
      </w:r>
      <w:r w:rsidRPr="008F0205">
        <w:rPr>
          <w:rFonts w:cs="Helvetica"/>
          <w:b/>
          <w:sz w:val="24"/>
          <w:szCs w:val="24"/>
        </w:rPr>
        <w:t>Measures of data dispersion</w:t>
      </w:r>
      <w:r w:rsidRPr="008F0205">
        <w:rPr>
          <w:rFonts w:cs="Helvetica"/>
          <w:sz w:val="24"/>
          <w:szCs w:val="24"/>
        </w:rPr>
        <w:t xml:space="preserve"> Excel workbook.</w:t>
      </w:r>
      <w:bookmarkStart w:id="2" w:name="_GoBack"/>
      <w:bookmarkEnd w:id="2"/>
    </w:p>
    <w:p w14:paraId="58F5B306" w14:textId="77777777" w:rsidR="00D775E1" w:rsidRPr="008F0205" w:rsidRDefault="00D775E1" w:rsidP="00D775E1">
      <w:pPr>
        <w:pStyle w:val="StepHeading"/>
        <w:rPr>
          <w:rFonts w:ascii="Helvetica" w:hAnsi="Helvetica" w:cs="Helvetica"/>
        </w:rPr>
      </w:pPr>
      <w:r w:rsidRPr="008F0205">
        <w:rPr>
          <w:rFonts w:ascii="Helvetica" w:hAnsi="Helvetica" w:cs="Helvetica"/>
        </w:rPr>
        <w:t>Conditional formatting</w:t>
      </w:r>
    </w:p>
    <w:p w14:paraId="64E1D21B" w14:textId="77777777" w:rsidR="00D775E1" w:rsidRPr="008F0205" w:rsidRDefault="00D775E1" w:rsidP="00D775E1">
      <w:pPr>
        <w:pStyle w:val="StepInstructions"/>
        <w:rPr>
          <w:rFonts w:ascii="Helvetica" w:hAnsi="Helvetica" w:cs="Helvetica"/>
        </w:rPr>
      </w:pPr>
      <w:r w:rsidRPr="008F0205">
        <w:rPr>
          <w:rFonts w:ascii="Helvetica" w:hAnsi="Helvetica" w:cs="Helvetica"/>
        </w:rPr>
        <w:t xml:space="preserve">Excel allows you to format cells and text based on any formula you wish - </w:t>
      </w:r>
      <w:r w:rsidRPr="008F0205">
        <w:rPr>
          <w:rFonts w:ascii="Helvetica" w:hAnsi="Helvetica" w:cs="Helvetica"/>
          <w:b/>
        </w:rPr>
        <w:t>Conditional Formatting</w:t>
      </w:r>
      <w:r w:rsidRPr="008F0205">
        <w:rPr>
          <w:rFonts w:ascii="Helvetica" w:hAnsi="Helvetica" w:cs="Helvetica"/>
        </w:rPr>
        <w:t>.</w:t>
      </w:r>
    </w:p>
    <w:p w14:paraId="46464959" w14:textId="77777777" w:rsidR="00D775E1" w:rsidRPr="008F0205" w:rsidRDefault="00D775E1" w:rsidP="00D775E1">
      <w:pPr>
        <w:pStyle w:val="StepInstructions"/>
        <w:rPr>
          <w:rFonts w:ascii="Helvetica" w:hAnsi="Helvetica" w:cs="Helvetica"/>
        </w:rPr>
      </w:pPr>
      <w:r w:rsidRPr="008F0205">
        <w:rPr>
          <w:rFonts w:ascii="Helvetica" w:hAnsi="Helvetica" w:cs="Helvetica"/>
        </w:rPr>
        <w:t>Using data from Keswick, the tables below have been conditionally formatted to show the inter-quartile range of the data.</w:t>
      </w:r>
    </w:p>
    <w:p w14:paraId="1178B89F" w14:textId="77777777" w:rsidR="00D775E1" w:rsidRPr="008F0205" w:rsidRDefault="00D775E1" w:rsidP="00D775E1">
      <w:pPr>
        <w:pStyle w:val="StepInstructions"/>
        <w:rPr>
          <w:rFonts w:ascii="Helvetica" w:hAnsi="Helvetica" w:cs="Helvetica"/>
        </w:rPr>
      </w:pPr>
      <w:r w:rsidRPr="008F0205">
        <w:rPr>
          <w:rFonts w:ascii="Helvetica" w:hAnsi="Helvetica" w:cs="Helvetica"/>
        </w:rPr>
        <w:t>Temperature</w:t>
      </w:r>
    </w:p>
    <w:p w14:paraId="5F4F64B5" w14:textId="77777777" w:rsidR="00D775E1" w:rsidRPr="008F0205" w:rsidRDefault="00D775E1" w:rsidP="00D775E1">
      <w:pPr>
        <w:pStyle w:val="ScreenStepsListBullet"/>
        <w:rPr>
          <w:rFonts w:ascii="Helvetica" w:hAnsi="Helvetica" w:cs="Helvetica"/>
        </w:rPr>
      </w:pPr>
      <w:r w:rsidRPr="008F0205">
        <w:rPr>
          <w:rFonts w:ascii="Helvetica" w:hAnsi="Helvetica" w:cs="Helvetica"/>
        </w:rPr>
        <w:t>Blue cells are the coldest 25%</w:t>
      </w:r>
    </w:p>
    <w:p w14:paraId="03D74F65" w14:textId="77777777" w:rsidR="00D775E1" w:rsidRPr="008F0205" w:rsidRDefault="00D775E1" w:rsidP="00D775E1">
      <w:pPr>
        <w:pStyle w:val="ScreenStepsListBullet"/>
        <w:rPr>
          <w:rFonts w:ascii="Helvetica" w:hAnsi="Helvetica" w:cs="Helvetica"/>
        </w:rPr>
      </w:pPr>
      <w:r w:rsidRPr="008F0205">
        <w:rPr>
          <w:rFonts w:ascii="Helvetica" w:hAnsi="Helvetica" w:cs="Helvetica"/>
        </w:rPr>
        <w:t>Orange cells are the warmest 25%</w:t>
      </w:r>
    </w:p>
    <w:p w14:paraId="760D8EC9" w14:textId="77777777" w:rsidR="00D775E1" w:rsidRPr="008F0205" w:rsidRDefault="00D775E1" w:rsidP="00D775E1">
      <w:pPr>
        <w:pStyle w:val="ScreenStepsListBullet"/>
        <w:rPr>
          <w:rFonts w:ascii="Helvetica" w:hAnsi="Helvetica" w:cs="Helvetica"/>
        </w:rPr>
      </w:pPr>
      <w:r w:rsidRPr="008F0205">
        <w:rPr>
          <w:rFonts w:ascii="Helvetica" w:hAnsi="Helvetica" w:cs="Helvetica"/>
        </w:rPr>
        <w:t>Green cells are the interquartile range (middle 50%)</w:t>
      </w:r>
    </w:p>
    <w:p w14:paraId="012B9E99" w14:textId="77777777" w:rsidR="00D775E1" w:rsidRPr="008F0205" w:rsidRDefault="00D775E1" w:rsidP="00D775E1">
      <w:pPr>
        <w:pStyle w:val="StepInstructions"/>
        <w:spacing w:before="240"/>
        <w:rPr>
          <w:rFonts w:ascii="Helvetica" w:hAnsi="Helvetica" w:cs="Helvetica"/>
        </w:rPr>
      </w:pPr>
      <w:r w:rsidRPr="008F0205">
        <w:rPr>
          <w:rFonts w:ascii="Helvetica" w:hAnsi="Helvetica" w:cs="Helvetica"/>
        </w:rPr>
        <w:t>Rainfall</w:t>
      </w:r>
    </w:p>
    <w:p w14:paraId="01700484" w14:textId="77777777" w:rsidR="00D775E1" w:rsidRPr="008F0205" w:rsidRDefault="00D775E1" w:rsidP="00D775E1">
      <w:pPr>
        <w:pStyle w:val="ScreenStepsListBullet"/>
        <w:rPr>
          <w:rFonts w:ascii="Helvetica" w:hAnsi="Helvetica" w:cs="Helvetica"/>
        </w:rPr>
      </w:pPr>
      <w:r w:rsidRPr="008F0205">
        <w:rPr>
          <w:rFonts w:ascii="Helvetica" w:hAnsi="Helvetica" w:cs="Helvetica"/>
        </w:rPr>
        <w:t>Light blue cells are the driest 25%</w:t>
      </w:r>
    </w:p>
    <w:p w14:paraId="4169E085" w14:textId="77777777" w:rsidR="00D775E1" w:rsidRPr="008F0205" w:rsidRDefault="00D775E1" w:rsidP="00D775E1">
      <w:pPr>
        <w:pStyle w:val="ScreenStepsListBullet"/>
        <w:rPr>
          <w:rFonts w:ascii="Helvetica" w:hAnsi="Helvetica" w:cs="Helvetica"/>
        </w:rPr>
      </w:pPr>
      <w:r w:rsidRPr="008F0205">
        <w:rPr>
          <w:rFonts w:ascii="Helvetica" w:hAnsi="Helvetica" w:cs="Helvetica"/>
        </w:rPr>
        <w:t>Dark blue cells are the wettest 25%</w:t>
      </w:r>
    </w:p>
    <w:p w14:paraId="15D725DF" w14:textId="77777777" w:rsidR="00D775E1" w:rsidRPr="008F0205" w:rsidRDefault="00D775E1" w:rsidP="00D775E1">
      <w:pPr>
        <w:pStyle w:val="ScreenStepsListBullet"/>
        <w:rPr>
          <w:rFonts w:ascii="Helvetica" w:hAnsi="Helvetica" w:cs="Helvetica"/>
        </w:rPr>
      </w:pPr>
      <w:r w:rsidRPr="008F0205">
        <w:rPr>
          <w:rFonts w:ascii="Helvetica" w:hAnsi="Helvetica" w:cs="Helvetica"/>
        </w:rPr>
        <w:t>Green cells are the inter-quartile range (middle 50%)</w:t>
      </w:r>
    </w:p>
    <w:p w14:paraId="79D4952E" w14:textId="77777777" w:rsidR="00D775E1" w:rsidRPr="008F0205" w:rsidRDefault="00D775E1" w:rsidP="00D775E1">
      <w:pPr>
        <w:pStyle w:val="ScreenStepsListBullet"/>
        <w:rPr>
          <w:rFonts w:ascii="Helvetica" w:hAnsi="Helvetica" w:cs="Helvetica"/>
        </w:rPr>
      </w:pPr>
      <w:r w:rsidRPr="008F0205">
        <w:rPr>
          <w:rFonts w:ascii="Helvetica" w:hAnsi="Helvetica" w:cs="Helvetica"/>
        </w:rPr>
        <w:t>White cells have no data</w:t>
      </w:r>
    </w:p>
    <w:p w14:paraId="6B6BF640" w14:textId="77777777" w:rsidR="00D775E1" w:rsidRPr="008F0205" w:rsidRDefault="00D775E1" w:rsidP="00D775E1">
      <w:pPr>
        <w:pStyle w:val="StepImage"/>
        <w:rPr>
          <w:rFonts w:ascii="Helvetica" w:hAnsi="Helvetica" w:cs="Helvetica"/>
        </w:rPr>
      </w:pPr>
      <w:r w:rsidRPr="008F0205">
        <w:rPr>
          <w:rFonts w:ascii="Helvetica" w:hAnsi="Helvetica" w:cs="Helvetica"/>
          <w:noProof/>
          <w:lang w:val="en-GB" w:eastAsia="en-GB"/>
        </w:rPr>
        <w:lastRenderedPageBreak/>
        <w:drawing>
          <wp:inline distT="0" distB="0" distL="0" distR="0" wp14:anchorId="2B780FF0" wp14:editId="3808242F">
            <wp:extent cx="5486400" cy="4668428"/>
            <wp:effectExtent l="0" t="0" r="0" b="0"/>
            <wp:docPr id="11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image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66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Step2"/>
      <w:bookmarkEnd w:id="3"/>
    </w:p>
    <w:p w14:paraId="27D2EEDC" w14:textId="77777777" w:rsidR="00D775E1" w:rsidRPr="008F0205" w:rsidRDefault="00D775E1" w:rsidP="00D775E1">
      <w:pPr>
        <w:pStyle w:val="StepHeading"/>
        <w:rPr>
          <w:rFonts w:ascii="Helvetica" w:hAnsi="Helvetica" w:cs="Helvetica"/>
        </w:rPr>
      </w:pPr>
      <w:r w:rsidRPr="008F0205">
        <w:rPr>
          <w:rFonts w:ascii="Helvetica" w:hAnsi="Helvetica" w:cs="Helvetica"/>
        </w:rPr>
        <w:t>Calculating values</w:t>
      </w:r>
    </w:p>
    <w:p w14:paraId="62224044" w14:textId="4F198446" w:rsidR="00D775E1" w:rsidRPr="008F0205" w:rsidRDefault="00D775E1" w:rsidP="00D775E1">
      <w:pPr>
        <w:pStyle w:val="StepInstructions"/>
        <w:rPr>
          <w:rFonts w:ascii="Helvetica" w:hAnsi="Helvetica" w:cs="Helvetica"/>
        </w:rPr>
      </w:pPr>
      <w:r w:rsidRPr="008F0205">
        <w:rPr>
          <w:rFonts w:ascii="Helvetica" w:hAnsi="Helvetica" w:cs="Helvetica"/>
        </w:rPr>
        <w:t>Excel can calculate measures of dispersion / central tend</w:t>
      </w:r>
      <w:r w:rsidR="008F0205">
        <w:rPr>
          <w:rFonts w:ascii="Helvetica" w:hAnsi="Helvetica" w:cs="Helvetica"/>
        </w:rPr>
        <w:t>e</w:t>
      </w:r>
      <w:r w:rsidRPr="008F0205">
        <w:rPr>
          <w:rFonts w:ascii="Helvetica" w:hAnsi="Helvetica" w:cs="Helvetica"/>
        </w:rPr>
        <w:t>ncy very quickly and easily.</w:t>
      </w:r>
    </w:p>
    <w:p w14:paraId="57086271" w14:textId="20F45ED4" w:rsidR="00D775E1" w:rsidRPr="008F0205" w:rsidRDefault="00D775E1" w:rsidP="00D775E1">
      <w:pPr>
        <w:pStyle w:val="StepInstructions"/>
        <w:rPr>
          <w:rFonts w:ascii="Helvetica" w:hAnsi="Helvetica" w:cs="Helvetica"/>
        </w:rPr>
      </w:pPr>
      <w:r w:rsidRPr="008F0205">
        <w:rPr>
          <w:rFonts w:ascii="Helvetica" w:hAnsi="Helvetica" w:cs="Helvetica"/>
        </w:rPr>
        <w:t>The examples below are from the tem</w:t>
      </w:r>
      <w:r w:rsidR="008F0205">
        <w:rPr>
          <w:rFonts w:ascii="Helvetica" w:hAnsi="Helvetica" w:cs="Helvetica"/>
        </w:rPr>
        <w:t>p</w:t>
      </w:r>
      <w:r w:rsidRPr="008F0205">
        <w:rPr>
          <w:rFonts w:ascii="Helvetica" w:hAnsi="Helvetica" w:cs="Helvetica"/>
        </w:rPr>
        <w:t>erature calculations on the spreadsheet.</w:t>
      </w:r>
    </w:p>
    <w:p w14:paraId="77B57EE9" w14:textId="77777777" w:rsidR="00D775E1" w:rsidRPr="008F0205" w:rsidRDefault="00D775E1" w:rsidP="00D775E1">
      <w:pPr>
        <w:pStyle w:val="ScreenStepsListNumber"/>
        <w:numPr>
          <w:ilvl w:val="0"/>
          <w:numId w:val="7"/>
        </w:numPr>
        <w:rPr>
          <w:rFonts w:ascii="Helvetica" w:hAnsi="Helvetica" w:cs="Helvetica"/>
        </w:rPr>
      </w:pPr>
      <w:r w:rsidRPr="008F0205">
        <w:rPr>
          <w:rFonts w:ascii="Helvetica" w:hAnsi="Helvetica" w:cs="Helvetica"/>
        </w:rPr>
        <w:t>To find the first quartile, containing the bottom 25% of data, use =</w:t>
      </w:r>
      <w:proofErr w:type="gramStart"/>
      <w:r w:rsidRPr="008F0205">
        <w:rPr>
          <w:rFonts w:ascii="Helvetica" w:hAnsi="Helvetica" w:cs="Helvetica"/>
        </w:rPr>
        <w:t>QUARTILE.INC(</w:t>
      </w:r>
      <w:proofErr w:type="gramEnd"/>
      <w:r w:rsidRPr="008F0205">
        <w:rPr>
          <w:rFonts w:ascii="Helvetica" w:hAnsi="Helvetica" w:cs="Helvetica"/>
        </w:rPr>
        <w:t xml:space="preserve">B4:K15,1).  </w:t>
      </w:r>
      <w:proofErr w:type="gramStart"/>
      <w:r w:rsidRPr="008F0205">
        <w:rPr>
          <w:rFonts w:ascii="Helvetica" w:hAnsi="Helvetica" w:cs="Helvetica"/>
        </w:rPr>
        <w:t>BK:K</w:t>
      </w:r>
      <w:proofErr w:type="gramEnd"/>
      <w:r w:rsidRPr="008F0205">
        <w:rPr>
          <w:rFonts w:ascii="Helvetica" w:hAnsi="Helvetica" w:cs="Helvetica"/>
        </w:rPr>
        <w:t>15 is the range of the data you're using, and 1 asks for the value of the first quartile.</w:t>
      </w:r>
    </w:p>
    <w:p w14:paraId="08D2A623" w14:textId="59E6A5FC" w:rsidR="00D775E1" w:rsidRPr="008F0205" w:rsidRDefault="00D775E1" w:rsidP="00D775E1">
      <w:pPr>
        <w:pStyle w:val="ScreenStepsListNumber"/>
        <w:rPr>
          <w:rFonts w:ascii="Helvetica" w:hAnsi="Helvetica" w:cs="Helvetica"/>
        </w:rPr>
      </w:pPr>
      <w:r w:rsidRPr="008F0205">
        <w:rPr>
          <w:rFonts w:ascii="Helvetica" w:hAnsi="Helvetica" w:cs="Helvetica"/>
        </w:rPr>
        <w:t>To find the third quartile,</w:t>
      </w:r>
      <w:r w:rsidR="008F0205">
        <w:rPr>
          <w:rFonts w:ascii="Helvetica" w:hAnsi="Helvetica" w:cs="Helvetica"/>
        </w:rPr>
        <w:t xml:space="preserve"> </w:t>
      </w:r>
      <w:r w:rsidRPr="008F0205">
        <w:rPr>
          <w:rFonts w:ascii="Helvetica" w:hAnsi="Helvetica" w:cs="Helvetica"/>
        </w:rPr>
        <w:t>containing the top 25% of data, use =</w:t>
      </w:r>
      <w:proofErr w:type="gramStart"/>
      <w:r w:rsidRPr="008F0205">
        <w:rPr>
          <w:rFonts w:ascii="Helvetica" w:hAnsi="Helvetica" w:cs="Helvetica"/>
        </w:rPr>
        <w:t>QUARTILE.INC(</w:t>
      </w:r>
      <w:proofErr w:type="gramEnd"/>
      <w:r w:rsidRPr="008F0205">
        <w:rPr>
          <w:rFonts w:ascii="Helvetica" w:hAnsi="Helvetica" w:cs="Helvetica"/>
        </w:rPr>
        <w:t>B4:K15,3).  The range is the same, the 3 asks for the value of the third quartile.</w:t>
      </w:r>
    </w:p>
    <w:p w14:paraId="143C3900" w14:textId="77777777" w:rsidR="00D775E1" w:rsidRPr="008F0205" w:rsidRDefault="00D775E1" w:rsidP="00D775E1">
      <w:pPr>
        <w:pStyle w:val="ScreenStepsListNumber"/>
        <w:rPr>
          <w:rFonts w:ascii="Helvetica" w:hAnsi="Helvetica" w:cs="Helvetica"/>
        </w:rPr>
      </w:pPr>
      <w:r w:rsidRPr="008F0205">
        <w:rPr>
          <w:rFonts w:ascii="Helvetica" w:hAnsi="Helvetica" w:cs="Helvetica"/>
        </w:rPr>
        <w:t>To calculate the inter-quartile range (IQR) that contains the middle 50% of the data you subtract the first quartile from the third quartile =O5-O4.</w:t>
      </w:r>
    </w:p>
    <w:p w14:paraId="656375E3" w14:textId="77777777" w:rsidR="00D775E1" w:rsidRPr="008F0205" w:rsidRDefault="00D775E1" w:rsidP="00D775E1">
      <w:pPr>
        <w:pStyle w:val="ScreenStepsListNumber"/>
        <w:rPr>
          <w:rFonts w:ascii="Helvetica" w:hAnsi="Helvetica" w:cs="Helvetica"/>
        </w:rPr>
      </w:pPr>
      <w:r w:rsidRPr="008F0205">
        <w:rPr>
          <w:rFonts w:ascii="Helvetica" w:hAnsi="Helvetica" w:cs="Helvetica"/>
        </w:rPr>
        <w:t>To calculate the average use the formula =</w:t>
      </w:r>
      <w:proofErr w:type="gramStart"/>
      <w:r w:rsidRPr="008F0205">
        <w:rPr>
          <w:rFonts w:ascii="Helvetica" w:hAnsi="Helvetica" w:cs="Helvetica"/>
        </w:rPr>
        <w:t>AVERAGE(</w:t>
      </w:r>
      <w:proofErr w:type="gramEnd"/>
      <w:r w:rsidRPr="008F0205">
        <w:rPr>
          <w:rFonts w:ascii="Helvetica" w:hAnsi="Helvetica" w:cs="Helvetica"/>
        </w:rPr>
        <w:t xml:space="preserve">B4:K15).   </w:t>
      </w:r>
    </w:p>
    <w:p w14:paraId="33AE6AD8" w14:textId="77777777" w:rsidR="00D775E1" w:rsidRPr="008F0205" w:rsidRDefault="00D775E1" w:rsidP="00D775E1">
      <w:pPr>
        <w:pStyle w:val="ScreenStepsListNumber"/>
        <w:rPr>
          <w:rFonts w:ascii="Helvetica" w:hAnsi="Helvetica" w:cs="Helvetica"/>
        </w:rPr>
      </w:pPr>
      <w:r w:rsidRPr="008F0205">
        <w:rPr>
          <w:rFonts w:ascii="Helvetica" w:hAnsi="Helvetica" w:cs="Helvetica"/>
        </w:rPr>
        <w:t xml:space="preserve">To calculate the mode of the </w:t>
      </w:r>
      <w:proofErr w:type="gramStart"/>
      <w:r w:rsidRPr="008F0205">
        <w:rPr>
          <w:rFonts w:ascii="Helvetica" w:hAnsi="Helvetica" w:cs="Helvetica"/>
        </w:rPr>
        <w:t>data</w:t>
      </w:r>
      <w:proofErr w:type="gramEnd"/>
      <w:r w:rsidRPr="008F0205">
        <w:rPr>
          <w:rFonts w:ascii="Helvetica" w:hAnsi="Helvetica" w:cs="Helvetica"/>
        </w:rPr>
        <w:t xml:space="preserve"> use the formula =MODE.SNGL(B4:K15). The mode says #N/A because there is no modal value.</w:t>
      </w:r>
    </w:p>
    <w:p w14:paraId="4545B117" w14:textId="77777777" w:rsidR="00D775E1" w:rsidRPr="008F0205" w:rsidRDefault="00D775E1" w:rsidP="00D775E1">
      <w:pPr>
        <w:pStyle w:val="ScreenStepsListNumber"/>
        <w:rPr>
          <w:rFonts w:ascii="Helvetica" w:hAnsi="Helvetica" w:cs="Helvetica"/>
        </w:rPr>
      </w:pPr>
      <w:r w:rsidRPr="008F0205">
        <w:rPr>
          <w:rFonts w:ascii="Helvetica" w:hAnsi="Helvetica" w:cs="Helvetica"/>
        </w:rPr>
        <w:t>To calculate the median of the data use the formula =</w:t>
      </w:r>
      <w:proofErr w:type="gramStart"/>
      <w:r w:rsidRPr="008F0205">
        <w:rPr>
          <w:rFonts w:ascii="Helvetica" w:hAnsi="Helvetica" w:cs="Helvetica"/>
        </w:rPr>
        <w:t>MEDIAN(</w:t>
      </w:r>
      <w:proofErr w:type="gramEnd"/>
      <w:r w:rsidRPr="008F0205">
        <w:rPr>
          <w:rFonts w:ascii="Helvetica" w:hAnsi="Helvetica" w:cs="Helvetica"/>
        </w:rPr>
        <w:t xml:space="preserve">B4:K15). </w:t>
      </w:r>
    </w:p>
    <w:p w14:paraId="1DA7AA48" w14:textId="77777777" w:rsidR="00D775E1" w:rsidRPr="008F0205" w:rsidRDefault="00D775E1" w:rsidP="00D775E1">
      <w:pPr>
        <w:pStyle w:val="ScreenStepsListNumber"/>
        <w:numPr>
          <w:ilvl w:val="0"/>
          <w:numId w:val="0"/>
        </w:numPr>
        <w:rPr>
          <w:rFonts w:ascii="Helvetica" w:hAnsi="Helvetica" w:cs="Helvetica"/>
        </w:rPr>
      </w:pPr>
    </w:p>
    <w:p w14:paraId="443C475A" w14:textId="77777777" w:rsidR="00D775E1" w:rsidRPr="008F0205" w:rsidRDefault="00D775E1" w:rsidP="00D775E1">
      <w:pPr>
        <w:pStyle w:val="ScreenStepsListNumber"/>
        <w:numPr>
          <w:ilvl w:val="0"/>
          <w:numId w:val="0"/>
        </w:numPr>
        <w:rPr>
          <w:rFonts w:ascii="Helvetica" w:hAnsi="Helvetica" w:cs="Helvetica"/>
          <w:b/>
          <w:color w:val="275BFF" w:themeColor="text2" w:themeTint="99"/>
          <w:sz w:val="26"/>
          <w:szCs w:val="26"/>
        </w:rPr>
      </w:pPr>
      <w:r w:rsidRPr="008F0205">
        <w:rPr>
          <w:rFonts w:ascii="Helvetica" w:hAnsi="Helvetica" w:cs="Helvetica"/>
          <w:b/>
          <w:color w:val="275BFF" w:themeColor="text2" w:themeTint="99"/>
          <w:sz w:val="26"/>
          <w:szCs w:val="26"/>
        </w:rPr>
        <w:lastRenderedPageBreak/>
        <w:t>Challenge Yourself – Standard Deviation</w:t>
      </w:r>
    </w:p>
    <w:p w14:paraId="578A0E34" w14:textId="77777777" w:rsidR="00D775E1" w:rsidRPr="008F0205" w:rsidRDefault="00D775E1" w:rsidP="00D775E1">
      <w:pPr>
        <w:pStyle w:val="ScreenStepsListNumber"/>
        <w:numPr>
          <w:ilvl w:val="0"/>
          <w:numId w:val="0"/>
        </w:numPr>
        <w:rPr>
          <w:rFonts w:ascii="Helvetica" w:hAnsi="Helvetica" w:cs="Helvetica"/>
        </w:rPr>
      </w:pPr>
      <w:r w:rsidRPr="008F0205">
        <w:rPr>
          <w:rFonts w:ascii="Helvetica" w:hAnsi="Helvetica" w:cs="Helvetica"/>
        </w:rPr>
        <w:t>(this is not an examinable skill)</w:t>
      </w:r>
    </w:p>
    <w:p w14:paraId="664FB7CE" w14:textId="77777777" w:rsidR="00D775E1" w:rsidRPr="008F0205" w:rsidRDefault="00D775E1" w:rsidP="00D775E1">
      <w:pPr>
        <w:pStyle w:val="ScreenStepsListNumber"/>
        <w:numPr>
          <w:ilvl w:val="0"/>
          <w:numId w:val="0"/>
        </w:numPr>
        <w:rPr>
          <w:rFonts w:ascii="Helvetica" w:hAnsi="Helvetica" w:cs="Helvetica"/>
        </w:rPr>
      </w:pPr>
      <w:r w:rsidRPr="008F0205">
        <w:rPr>
          <w:rFonts w:ascii="Helvetica" w:hAnsi="Helvetica" w:cs="Helvetica"/>
        </w:rPr>
        <w:t>The Standard Deviation (SD) is a measure of how spread out the data are, i.e. how far away from the average (mean) value they go.  To calculate SD the formula to use is =STDEV.P(B4:K15). If you were only using a sample of data (i.e. not all of it), you'd use =STDEV.S().</w:t>
      </w:r>
    </w:p>
    <w:p w14:paraId="1B4B4EA7" w14:textId="77777777" w:rsidR="00D775E1" w:rsidRPr="008F0205" w:rsidRDefault="00D775E1" w:rsidP="00D775E1">
      <w:pPr>
        <w:pStyle w:val="StepImage"/>
        <w:rPr>
          <w:rFonts w:ascii="Helvetica" w:hAnsi="Helvetica" w:cs="Helvetica"/>
        </w:rPr>
      </w:pPr>
      <w:r w:rsidRPr="008F0205">
        <w:rPr>
          <w:rFonts w:ascii="Helvetica" w:hAnsi="Helvetica" w:cs="Helvetica"/>
          <w:noProof/>
          <w:lang w:val="en-GB" w:eastAsia="en-GB"/>
        </w:rPr>
        <w:drawing>
          <wp:inline distT="0" distB="0" distL="0" distR="0" wp14:anchorId="2B60E92E" wp14:editId="3FDE55D7">
            <wp:extent cx="2638425" cy="3307711"/>
            <wp:effectExtent l="0" t="0" r="0" b="7620"/>
            <wp:docPr id="2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image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5720" cy="3316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" w:name="Step3"/>
      <w:bookmarkEnd w:id="4"/>
    </w:p>
    <w:p w14:paraId="331516F7" w14:textId="77777777" w:rsidR="00D775E1" w:rsidRPr="008F0205" w:rsidRDefault="00D775E1" w:rsidP="00D775E1">
      <w:pPr>
        <w:pStyle w:val="StepHeading"/>
        <w:rPr>
          <w:rFonts w:ascii="Helvetica" w:hAnsi="Helvetica" w:cs="Helvetica"/>
        </w:rPr>
      </w:pPr>
      <w:r w:rsidRPr="008F0205">
        <w:rPr>
          <w:rFonts w:ascii="Helvetica" w:hAnsi="Helvetica" w:cs="Helvetica"/>
        </w:rPr>
        <w:t>Interpreting Standard Deviation</w:t>
      </w:r>
    </w:p>
    <w:p w14:paraId="4B1EC158" w14:textId="77777777" w:rsidR="00D775E1" w:rsidRPr="008F0205" w:rsidRDefault="00D775E1" w:rsidP="00D775E1">
      <w:pPr>
        <w:pStyle w:val="StepInstructions"/>
        <w:rPr>
          <w:rFonts w:ascii="Helvetica" w:hAnsi="Helvetica" w:cs="Helvetica"/>
        </w:rPr>
      </w:pPr>
      <w:r w:rsidRPr="008F0205">
        <w:rPr>
          <w:rFonts w:ascii="Helvetica" w:hAnsi="Helvetica" w:cs="Helvetica"/>
        </w:rPr>
        <w:t>The diagram below graphically represents how it works.  Your data is all in the blue area.</w:t>
      </w:r>
    </w:p>
    <w:p w14:paraId="75EC2EF9" w14:textId="77777777" w:rsidR="00D775E1" w:rsidRPr="008F0205" w:rsidRDefault="00D775E1" w:rsidP="00D775E1">
      <w:pPr>
        <w:pStyle w:val="ScreenStepsListBullet"/>
        <w:rPr>
          <w:rFonts w:ascii="Helvetica" w:hAnsi="Helvetica" w:cs="Helvetica"/>
        </w:rPr>
      </w:pPr>
      <w:r w:rsidRPr="008F0205">
        <w:rPr>
          <w:rFonts w:ascii="Helvetica" w:hAnsi="Helvetica" w:cs="Helvetica"/>
        </w:rPr>
        <w:t xml:space="preserve">68.2% of your data will be within </w:t>
      </w:r>
      <w:r w:rsidRPr="008F0205">
        <w:rPr>
          <w:rFonts w:ascii="Helvetica" w:hAnsi="Helvetica" w:cs="Helvetica"/>
          <w:b/>
        </w:rPr>
        <w:t>one</w:t>
      </w:r>
      <w:r w:rsidRPr="008F0205">
        <w:rPr>
          <w:rFonts w:ascii="Helvetica" w:hAnsi="Helvetica" w:cs="Helvetica"/>
        </w:rPr>
        <w:t xml:space="preserve"> SD of the mean.</w:t>
      </w:r>
    </w:p>
    <w:p w14:paraId="00D2F6C7" w14:textId="77777777" w:rsidR="00D775E1" w:rsidRPr="008F0205" w:rsidRDefault="00D775E1" w:rsidP="00D775E1">
      <w:pPr>
        <w:pStyle w:val="ScreenStepsListBullet"/>
        <w:rPr>
          <w:rFonts w:ascii="Helvetica" w:hAnsi="Helvetica" w:cs="Helvetica"/>
        </w:rPr>
      </w:pPr>
      <w:r w:rsidRPr="008F0205">
        <w:rPr>
          <w:rFonts w:ascii="Helvetica" w:hAnsi="Helvetica" w:cs="Helvetica"/>
        </w:rPr>
        <w:t xml:space="preserve">A further 27.2%, making 95% in total will be within </w:t>
      </w:r>
      <w:r w:rsidRPr="008F0205">
        <w:rPr>
          <w:rFonts w:ascii="Helvetica" w:hAnsi="Helvetica" w:cs="Helvetica"/>
          <w:b/>
        </w:rPr>
        <w:t>two</w:t>
      </w:r>
      <w:r w:rsidRPr="008F0205">
        <w:rPr>
          <w:rFonts w:ascii="Helvetica" w:hAnsi="Helvetica" w:cs="Helvetica"/>
        </w:rPr>
        <w:t xml:space="preserve"> SD of the mean.</w:t>
      </w:r>
    </w:p>
    <w:p w14:paraId="3851EE8F" w14:textId="77777777" w:rsidR="00D775E1" w:rsidRPr="008F0205" w:rsidRDefault="00D775E1" w:rsidP="00D775E1">
      <w:pPr>
        <w:pStyle w:val="ScreenStepsListBullet"/>
        <w:rPr>
          <w:rFonts w:ascii="Helvetica" w:hAnsi="Helvetica" w:cs="Helvetica"/>
        </w:rPr>
      </w:pPr>
      <w:r w:rsidRPr="008F0205">
        <w:rPr>
          <w:rFonts w:ascii="Helvetica" w:hAnsi="Helvetica" w:cs="Helvetica"/>
        </w:rPr>
        <w:t xml:space="preserve">A further 4.2%, making 99.2% in total will be within </w:t>
      </w:r>
      <w:r w:rsidRPr="008F0205">
        <w:rPr>
          <w:rFonts w:ascii="Helvetica" w:hAnsi="Helvetica" w:cs="Helvetica"/>
          <w:b/>
        </w:rPr>
        <w:t>three</w:t>
      </w:r>
      <w:r w:rsidRPr="008F0205">
        <w:rPr>
          <w:rFonts w:ascii="Helvetica" w:hAnsi="Helvetica" w:cs="Helvetica"/>
        </w:rPr>
        <w:t xml:space="preserve"> SD of the mean.</w:t>
      </w:r>
    </w:p>
    <w:p w14:paraId="3A39BB9E" w14:textId="77777777" w:rsidR="00D775E1" w:rsidRPr="008F0205" w:rsidRDefault="00D775E1" w:rsidP="00D775E1">
      <w:pPr>
        <w:pStyle w:val="StepInstructions"/>
        <w:rPr>
          <w:rFonts w:ascii="Helvetica" w:hAnsi="Helvetica" w:cs="Helvetica"/>
        </w:rPr>
      </w:pPr>
      <w:r w:rsidRPr="008F0205">
        <w:rPr>
          <w:rFonts w:ascii="Helvetica" w:hAnsi="Helvetica" w:cs="Helvetica"/>
        </w:rPr>
        <w:t>So, if you have data with a mean of 100, and a SD of 1, the data are very closely bunch together because over 99% are between 97 and 103.</w:t>
      </w:r>
    </w:p>
    <w:p w14:paraId="53DF6F45" w14:textId="77777777" w:rsidR="00D775E1" w:rsidRPr="008F0205" w:rsidRDefault="00D775E1" w:rsidP="00D775E1">
      <w:pPr>
        <w:pStyle w:val="StepInstructions"/>
        <w:rPr>
          <w:rFonts w:ascii="Helvetica" w:hAnsi="Helvetica" w:cs="Helvetica"/>
        </w:rPr>
      </w:pPr>
      <w:r w:rsidRPr="008F0205">
        <w:rPr>
          <w:rFonts w:ascii="Helvetica" w:hAnsi="Helvetica" w:cs="Helvetica"/>
        </w:rPr>
        <w:t>If you have data with a mean of 100, and an SD of 30, the data are much more spread out.  Only 68.2% of your data are between 70 and 130!</w:t>
      </w:r>
    </w:p>
    <w:p w14:paraId="3DBC7FDC" w14:textId="007A8C84" w:rsidR="00D775E1" w:rsidRPr="008F0205" w:rsidRDefault="00D775E1" w:rsidP="00D775E1">
      <w:pPr>
        <w:pStyle w:val="StepInstructions"/>
        <w:rPr>
          <w:rFonts w:ascii="Helvetica" w:hAnsi="Helvetica" w:cs="Helvetica"/>
        </w:rPr>
      </w:pPr>
      <w:r w:rsidRPr="008F0205">
        <w:rPr>
          <w:rFonts w:ascii="Helvetica" w:hAnsi="Helvetica" w:cs="Helvetica"/>
        </w:rPr>
        <w:t xml:space="preserve">Be careful - you can't just remember that a small SD means data are bunched together and vice versa - you </w:t>
      </w:r>
      <w:proofErr w:type="gramStart"/>
      <w:r w:rsidRPr="008F0205">
        <w:rPr>
          <w:rFonts w:ascii="Helvetica" w:hAnsi="Helvetica" w:cs="Helvetica"/>
        </w:rPr>
        <w:t>have to</w:t>
      </w:r>
      <w:proofErr w:type="gramEnd"/>
      <w:r w:rsidRPr="008F0205">
        <w:rPr>
          <w:rFonts w:ascii="Helvetica" w:hAnsi="Helvetica" w:cs="Helvetica"/>
        </w:rPr>
        <w:t xml:space="preserve"> think about the size of the SD in relation to the mean.</w:t>
      </w:r>
    </w:p>
    <w:p w14:paraId="0381F3F1" w14:textId="77777777" w:rsidR="00D775E1" w:rsidRPr="0036593A" w:rsidRDefault="00D775E1" w:rsidP="00D775E1">
      <w:pPr>
        <w:pStyle w:val="StepImage"/>
      </w:pPr>
      <w:r>
        <w:rPr>
          <w:noProof/>
          <w:lang w:val="en-GB" w:eastAsia="en-GB"/>
        </w:rPr>
        <w:lastRenderedPageBreak/>
        <w:drawing>
          <wp:inline distT="0" distB="0" distL="0" distR="0" wp14:anchorId="4F8FE18F" wp14:editId="5DCD1D97">
            <wp:extent cx="5486400" cy="2796988"/>
            <wp:effectExtent l="0" t="0" r="0" b="0"/>
            <wp:docPr id="3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image3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9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3D5DA" w14:textId="77777777" w:rsidR="00905E53" w:rsidRPr="00787934" w:rsidRDefault="00905E53" w:rsidP="00787934"/>
    <w:sectPr w:rsidR="00905E53" w:rsidRPr="00787934" w:rsidSect="00787934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DBA62" w14:textId="77777777" w:rsidR="008F5F9B" w:rsidRDefault="008F5F9B" w:rsidP="00AA210A">
      <w:pPr>
        <w:spacing w:after="0" w:line="240" w:lineRule="auto"/>
      </w:pPr>
      <w:r>
        <w:separator/>
      </w:r>
    </w:p>
  </w:endnote>
  <w:endnote w:type="continuationSeparator" w:id="0">
    <w:p w14:paraId="72238573" w14:textId="77777777" w:rsidR="008F5F9B" w:rsidRDefault="008F5F9B" w:rsidP="00AA2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AC7F6" w14:textId="74583968" w:rsidR="00AA210A" w:rsidRDefault="00AA210A" w:rsidP="00AA210A">
    <w:pPr>
      <w:pStyle w:val="Footer"/>
      <w:jc w:val="center"/>
    </w:pPr>
    <w:r>
      <w:rPr>
        <w:noProof/>
      </w:rPr>
      <w:drawing>
        <wp:inline distT="0" distB="0" distL="0" distR="0" wp14:anchorId="48B288CD" wp14:editId="58625B68">
          <wp:extent cx="1739667" cy="493413"/>
          <wp:effectExtent l="0" t="0" r="0" b="1905"/>
          <wp:docPr id="1" name="Picture 1" descr="A picture containing objec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link-Logo-for-Print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394" cy="499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33306" w14:textId="77777777" w:rsidR="008F5F9B" w:rsidRDefault="008F5F9B" w:rsidP="00AA210A">
      <w:pPr>
        <w:spacing w:after="0" w:line="240" w:lineRule="auto"/>
      </w:pPr>
      <w:r>
        <w:separator/>
      </w:r>
    </w:p>
  </w:footnote>
  <w:footnote w:type="continuationSeparator" w:id="0">
    <w:p w14:paraId="104135FC" w14:textId="77777777" w:rsidR="008F5F9B" w:rsidRDefault="008F5F9B" w:rsidP="00AA2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6BC0B" w14:textId="32F1E89B" w:rsidR="00AA210A" w:rsidRPr="009E4847" w:rsidRDefault="00AA210A" w:rsidP="009E48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A065F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22A30EDB"/>
    <w:multiLevelType w:val="hybridMultilevel"/>
    <w:tmpl w:val="59C8A8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17DCA"/>
    <w:multiLevelType w:val="hybridMultilevel"/>
    <w:tmpl w:val="142890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E71A8"/>
    <w:multiLevelType w:val="hybridMultilevel"/>
    <w:tmpl w:val="E73ECA68"/>
    <w:lvl w:ilvl="0" w:tplc="7E92186E">
      <w:start w:val="1"/>
      <w:numFmt w:val="bullet"/>
      <w:pStyle w:val="Subheading4"/>
      <w:lvlText w:val=""/>
      <w:lvlJc w:val="left"/>
      <w:pPr>
        <w:ind w:left="1440" w:hanging="360"/>
      </w:pPr>
      <w:rPr>
        <w:rFonts w:ascii="Symbol" w:hAnsi="Symbol" w:hint="default"/>
        <w:color w:val="00259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C5329B"/>
    <w:multiLevelType w:val="hybridMultilevel"/>
    <w:tmpl w:val="F0FEC0DA"/>
    <w:lvl w:ilvl="0" w:tplc="EB3E32B6">
      <w:start w:val="1"/>
      <w:numFmt w:val="decimal"/>
      <w:pStyle w:val="ScreenStep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45AE4"/>
    <w:multiLevelType w:val="hybridMultilevel"/>
    <w:tmpl w:val="BECE6C1A"/>
    <w:lvl w:ilvl="0" w:tplc="0F36C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59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E3"/>
    <w:rsid w:val="00002795"/>
    <w:rsid w:val="004F63E4"/>
    <w:rsid w:val="00656D74"/>
    <w:rsid w:val="006B3E83"/>
    <w:rsid w:val="00787934"/>
    <w:rsid w:val="007931B5"/>
    <w:rsid w:val="008347A6"/>
    <w:rsid w:val="008F0205"/>
    <w:rsid w:val="008F5F9B"/>
    <w:rsid w:val="00905E53"/>
    <w:rsid w:val="009E4847"/>
    <w:rsid w:val="00AA210A"/>
    <w:rsid w:val="00B7751C"/>
    <w:rsid w:val="00C144E3"/>
    <w:rsid w:val="00D729C1"/>
    <w:rsid w:val="00D7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B2358"/>
  <w15:chartTrackingRefBased/>
  <w15:docId w15:val="{BA45FE34-3C87-48AC-A95B-21A73F67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7931B5"/>
    <w:rPr>
      <w:rFonts w:ascii="Helvetica" w:hAnsi="Helvetic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1B5"/>
    <w:pPr>
      <w:keepNext/>
      <w:keepLines/>
      <w:spacing w:before="240" w:after="0"/>
      <w:outlineLvl w:val="0"/>
    </w:pPr>
    <w:rPr>
      <w:rFonts w:eastAsiaTheme="majorEastAsia" w:cstheme="majorBidi"/>
      <w:b/>
      <w:color w:val="002596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1B5"/>
    <w:pPr>
      <w:keepNext/>
      <w:keepLines/>
      <w:spacing w:before="40" w:after="0"/>
      <w:outlineLvl w:val="1"/>
    </w:pPr>
    <w:rPr>
      <w:rFonts w:eastAsiaTheme="majorEastAsia" w:cstheme="majorBidi"/>
      <w:color w:val="00259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31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59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31B5"/>
    <w:rPr>
      <w:rFonts w:ascii="Helvetica" w:eastAsiaTheme="majorEastAsia" w:hAnsi="Helvetica" w:cstheme="majorBidi"/>
      <w:b/>
      <w:color w:val="002596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31B5"/>
    <w:rPr>
      <w:rFonts w:ascii="Helvetica" w:eastAsiaTheme="majorEastAsia" w:hAnsi="Helvetica" w:cstheme="majorBidi"/>
      <w:color w:val="002596"/>
      <w:sz w:val="32"/>
      <w:szCs w:val="26"/>
    </w:rPr>
  </w:style>
  <w:style w:type="paragraph" w:styleId="Subtitle">
    <w:name w:val="Subtitle"/>
    <w:aliases w:val="Image captions"/>
    <w:basedOn w:val="Normal"/>
    <w:next w:val="Normal"/>
    <w:link w:val="SubtitleChar"/>
    <w:uiPriority w:val="11"/>
    <w:qFormat/>
    <w:rsid w:val="007931B5"/>
    <w:pPr>
      <w:numPr>
        <w:ilvl w:val="1"/>
      </w:numPr>
    </w:pPr>
    <w:rPr>
      <w:rFonts w:eastAsiaTheme="minorEastAsia"/>
      <w:i/>
      <w:color w:val="5A5A5A" w:themeColor="text1" w:themeTint="A5"/>
      <w:spacing w:val="15"/>
      <w:sz w:val="16"/>
    </w:rPr>
  </w:style>
  <w:style w:type="character" w:customStyle="1" w:styleId="SubtitleChar">
    <w:name w:val="Subtitle Char"/>
    <w:aliases w:val="Image captions Char"/>
    <w:basedOn w:val="DefaultParagraphFont"/>
    <w:link w:val="Subtitle"/>
    <w:uiPriority w:val="11"/>
    <w:rsid w:val="007931B5"/>
    <w:rPr>
      <w:rFonts w:ascii="Helvetica" w:eastAsiaTheme="minorEastAsia" w:hAnsi="Helvetica"/>
      <w:i/>
      <w:color w:val="5A5A5A" w:themeColor="text1" w:themeTint="A5"/>
      <w:spacing w:val="15"/>
      <w:sz w:val="16"/>
    </w:rPr>
  </w:style>
  <w:style w:type="character" w:styleId="SubtleEmphasis">
    <w:name w:val="Subtle Emphasis"/>
    <w:aliases w:val="Call outs"/>
    <w:basedOn w:val="DefaultParagraphFont"/>
    <w:uiPriority w:val="19"/>
    <w:qFormat/>
    <w:rsid w:val="007931B5"/>
    <w:rPr>
      <w:rFonts w:ascii="Helvetica" w:hAnsi="Helvetica"/>
      <w:i w:val="0"/>
      <w:iCs/>
      <w:color w:val="002596"/>
      <w:sz w:val="28"/>
    </w:rPr>
  </w:style>
  <w:style w:type="character" w:styleId="Emphasis">
    <w:name w:val="Emphasis"/>
    <w:aliases w:val="Web address"/>
    <w:basedOn w:val="DefaultParagraphFont"/>
    <w:uiPriority w:val="20"/>
    <w:qFormat/>
    <w:rsid w:val="007931B5"/>
    <w:rPr>
      <w:rFonts w:ascii="Helvetica" w:hAnsi="Helvetica"/>
      <w:b/>
      <w:i/>
      <w:iCs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rsid w:val="007931B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931B5"/>
    <w:rPr>
      <w:rFonts w:ascii="Helvetica" w:hAnsi="Helvetica"/>
      <w:i/>
      <w:iCs/>
      <w:color w:val="404040" w:themeColor="text1" w:themeTint="BF"/>
      <w:sz w:val="20"/>
    </w:rPr>
  </w:style>
  <w:style w:type="character" w:styleId="IntenseEmphasis">
    <w:name w:val="Intense Emphasis"/>
    <w:aliases w:val="Standfirst"/>
    <w:basedOn w:val="DefaultParagraphFont"/>
    <w:uiPriority w:val="21"/>
    <w:qFormat/>
    <w:rsid w:val="007931B5"/>
    <w:rPr>
      <w:rFonts w:ascii="Helvetica" w:hAnsi="Helvetica"/>
      <w:b/>
      <w:i/>
      <w:iCs/>
      <w:color w:val="002596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31B5"/>
    <w:rPr>
      <w:rFonts w:asciiTheme="majorHAnsi" w:eastAsiaTheme="majorEastAsia" w:hAnsiTheme="majorHAnsi" w:cstheme="majorBidi"/>
      <w:color w:val="002596"/>
      <w:sz w:val="24"/>
      <w:szCs w:val="24"/>
    </w:rPr>
  </w:style>
  <w:style w:type="character" w:styleId="Strong">
    <w:name w:val="Strong"/>
    <w:aliases w:val="Footnotes"/>
    <w:basedOn w:val="DefaultParagraphFont"/>
    <w:uiPriority w:val="22"/>
    <w:qFormat/>
    <w:rsid w:val="007931B5"/>
    <w:rPr>
      <w:rFonts w:ascii="Helvetica" w:hAnsi="Helvetica"/>
      <w:b w:val="0"/>
      <w:bCs/>
      <w:color w:val="000000" w:themeColor="text1"/>
      <w:sz w:val="12"/>
    </w:rPr>
  </w:style>
  <w:style w:type="paragraph" w:customStyle="1" w:styleId="Subheading4">
    <w:name w:val="Subheading 4"/>
    <w:next w:val="Normal"/>
    <w:qFormat/>
    <w:rsid w:val="00B7751C"/>
    <w:pPr>
      <w:numPr>
        <w:numId w:val="2"/>
      </w:numPr>
    </w:pPr>
    <w:rPr>
      <w:rFonts w:ascii="Helvetica" w:eastAsiaTheme="majorEastAsia" w:hAnsi="Helvetica" w:cstheme="majorBidi"/>
      <w:i/>
      <w:color w:val="000000" w:themeColor="text1"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AA2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10A"/>
    <w:rPr>
      <w:rFonts w:ascii="Helvetica" w:hAnsi="Helvetica"/>
      <w:sz w:val="20"/>
    </w:rPr>
  </w:style>
  <w:style w:type="paragraph" w:styleId="Footer">
    <w:name w:val="footer"/>
    <w:basedOn w:val="Normal"/>
    <w:link w:val="FooterChar"/>
    <w:uiPriority w:val="99"/>
    <w:unhideWhenUsed/>
    <w:rsid w:val="00AA2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10A"/>
    <w:rPr>
      <w:rFonts w:ascii="Helvetica" w:hAnsi="Helvetica"/>
      <w:sz w:val="20"/>
    </w:rPr>
  </w:style>
  <w:style w:type="table" w:styleId="TableGrid">
    <w:name w:val="Table Grid"/>
    <w:basedOn w:val="TableNormal"/>
    <w:uiPriority w:val="59"/>
    <w:rsid w:val="0000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279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ArticleDescription">
    <w:name w:val="Article Description"/>
    <w:basedOn w:val="Normal"/>
    <w:next w:val="Normal"/>
    <w:qFormat/>
    <w:rsid w:val="00D775E1"/>
    <w:pPr>
      <w:spacing w:after="0" w:line="240" w:lineRule="auto"/>
    </w:pPr>
    <w:rPr>
      <w:rFonts w:asciiTheme="minorHAnsi" w:hAnsiTheme="minorHAnsi"/>
      <w:sz w:val="24"/>
      <w:szCs w:val="20"/>
      <w:lang w:val="en-US"/>
    </w:rPr>
  </w:style>
  <w:style w:type="paragraph" w:customStyle="1" w:styleId="StepInstructions">
    <w:name w:val="Step Instructions"/>
    <w:basedOn w:val="Normal"/>
    <w:qFormat/>
    <w:rsid w:val="00D775E1"/>
    <w:pPr>
      <w:spacing w:after="240" w:line="240" w:lineRule="auto"/>
    </w:pPr>
    <w:rPr>
      <w:rFonts w:asciiTheme="minorHAnsi" w:hAnsiTheme="minorHAnsi"/>
      <w:sz w:val="24"/>
      <w:szCs w:val="20"/>
      <w:lang w:val="en-US"/>
    </w:rPr>
  </w:style>
  <w:style w:type="paragraph" w:customStyle="1" w:styleId="StepImage">
    <w:name w:val="Step Image"/>
    <w:basedOn w:val="Normal"/>
    <w:qFormat/>
    <w:rsid w:val="00D775E1"/>
    <w:pPr>
      <w:spacing w:before="240" w:after="240" w:line="240" w:lineRule="auto"/>
    </w:pPr>
    <w:rPr>
      <w:rFonts w:asciiTheme="minorHAnsi" w:hAnsiTheme="minorHAnsi"/>
      <w:sz w:val="24"/>
      <w:szCs w:val="20"/>
      <w:lang w:val="en-US"/>
    </w:rPr>
  </w:style>
  <w:style w:type="paragraph" w:styleId="ListBullet">
    <w:name w:val="List Bullet"/>
    <w:basedOn w:val="Normal"/>
    <w:uiPriority w:val="99"/>
    <w:semiHidden/>
    <w:unhideWhenUsed/>
    <w:rsid w:val="00D775E1"/>
    <w:pPr>
      <w:numPr>
        <w:numId w:val="5"/>
      </w:numPr>
      <w:spacing w:after="0" w:line="240" w:lineRule="auto"/>
      <w:contextualSpacing/>
    </w:pPr>
    <w:rPr>
      <w:rFonts w:asciiTheme="minorHAnsi" w:hAnsiTheme="minorHAnsi"/>
      <w:sz w:val="24"/>
      <w:szCs w:val="20"/>
      <w:lang w:val="en-US"/>
    </w:rPr>
  </w:style>
  <w:style w:type="paragraph" w:customStyle="1" w:styleId="ArticleHeading">
    <w:name w:val="Article Heading"/>
    <w:basedOn w:val="Heading1"/>
    <w:next w:val="Normal"/>
    <w:qFormat/>
    <w:rsid w:val="00D775E1"/>
    <w:pPr>
      <w:spacing w:before="0" w:after="240" w:line="240" w:lineRule="auto"/>
    </w:pPr>
    <w:rPr>
      <w:rFonts w:asciiTheme="majorHAnsi" w:hAnsiTheme="majorHAnsi"/>
      <w:bCs/>
      <w:color w:val="38205A" w:themeColor="accent1" w:themeShade="B5"/>
      <w:sz w:val="32"/>
      <w:lang w:val="en-US"/>
    </w:rPr>
  </w:style>
  <w:style w:type="paragraph" w:customStyle="1" w:styleId="StepHeading">
    <w:name w:val="Step Heading"/>
    <w:basedOn w:val="Heading2"/>
    <w:next w:val="Normal"/>
    <w:qFormat/>
    <w:rsid w:val="00D775E1"/>
    <w:pPr>
      <w:spacing w:before="280" w:after="120" w:line="240" w:lineRule="auto"/>
    </w:pPr>
    <w:rPr>
      <w:rFonts w:asciiTheme="majorHAnsi" w:hAnsiTheme="majorHAnsi"/>
      <w:b/>
      <w:bCs/>
      <w:color w:val="502D7F" w:themeColor="accent1"/>
      <w:sz w:val="26"/>
      <w:lang w:val="en-US"/>
    </w:rPr>
  </w:style>
  <w:style w:type="paragraph" w:customStyle="1" w:styleId="ScreenStepsListBullet">
    <w:name w:val="ScreenSteps List Bullet"/>
    <w:basedOn w:val="ListBullet"/>
    <w:qFormat/>
    <w:rsid w:val="00D775E1"/>
  </w:style>
  <w:style w:type="paragraph" w:customStyle="1" w:styleId="ScreenStepsListNumber">
    <w:name w:val="ScreenSteps List Number"/>
    <w:basedOn w:val="Normal"/>
    <w:qFormat/>
    <w:rsid w:val="00D775E1"/>
    <w:pPr>
      <w:numPr>
        <w:numId w:val="6"/>
      </w:numPr>
      <w:spacing w:after="240" w:line="276" w:lineRule="auto"/>
    </w:pPr>
    <w:rPr>
      <w:rFonts w:asciiTheme="minorHAnsi" w:eastAsiaTheme="minorEastAsia" w:hAnsiTheme="minorHAns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MetLink">
      <a:dk1>
        <a:srgbClr val="000000"/>
      </a:dk1>
      <a:lt1>
        <a:srgbClr val="FFFFFF"/>
      </a:lt1>
      <a:dk2>
        <a:srgbClr val="002596"/>
      </a:dk2>
      <a:lt2>
        <a:srgbClr val="D0CECE"/>
      </a:lt2>
      <a:accent1>
        <a:srgbClr val="502D7F"/>
      </a:accent1>
      <a:accent2>
        <a:srgbClr val="E20177"/>
      </a:accent2>
      <a:accent3>
        <a:srgbClr val="E1CB00"/>
      </a:accent3>
      <a:accent4>
        <a:srgbClr val="34B6E4"/>
      </a:accent4>
      <a:accent5>
        <a:srgbClr val="EF8200"/>
      </a:accent5>
      <a:accent6>
        <a:srgbClr val="BED600"/>
      </a:accent6>
      <a:hlink>
        <a:srgbClr val="002596"/>
      </a:hlink>
      <a:folHlink>
        <a:srgbClr val="00259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Exploring extreme weather - measures of dispersion in Excel.docx</Template>
  <TotalTime>2</TotalTime>
  <Pages>4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Bayliss</dc:creator>
  <cp:keywords/>
  <dc:description/>
  <cp:lastModifiedBy>Sylvia Knight</cp:lastModifiedBy>
  <cp:revision>3</cp:revision>
  <dcterms:created xsi:type="dcterms:W3CDTF">2019-06-06T14:05:00Z</dcterms:created>
  <dcterms:modified xsi:type="dcterms:W3CDTF">2019-06-06T14:07:00Z</dcterms:modified>
</cp:coreProperties>
</file>