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C897" w14:textId="77777777" w:rsidR="00947DBE" w:rsidRPr="00C5557F" w:rsidRDefault="00947DBE" w:rsidP="00947DBE">
      <w:pPr>
        <w:rPr>
          <w:rFonts w:cs="Helvetica"/>
          <w:b/>
          <w:sz w:val="36"/>
        </w:rPr>
      </w:pPr>
      <w:r w:rsidRPr="00C5557F">
        <w:rPr>
          <w:rFonts w:cs="Helvetica"/>
          <w:b/>
          <w:sz w:val="36"/>
        </w:rPr>
        <w:t>Task 2 – Graphing temperature data</w:t>
      </w:r>
    </w:p>
    <w:p w14:paraId="6502125C" w14:textId="77777777" w:rsidR="00947DBE" w:rsidRPr="00C5557F" w:rsidRDefault="00947DBE" w:rsidP="00947DBE">
      <w:pPr>
        <w:rPr>
          <w:rFonts w:cs="Helvetica"/>
          <w:sz w:val="24"/>
        </w:rPr>
      </w:pPr>
      <w:proofErr w:type="gramStart"/>
      <w:r w:rsidRPr="00C5557F">
        <w:rPr>
          <w:rFonts w:cs="Helvetica"/>
          <w:b/>
          <w:sz w:val="24"/>
        </w:rPr>
        <w:t>Name :</w:t>
      </w:r>
      <w:proofErr w:type="gramEnd"/>
      <w:r w:rsidRPr="00C5557F">
        <w:rPr>
          <w:rFonts w:cs="Helvetica"/>
          <w:b/>
          <w:sz w:val="24"/>
        </w:rPr>
        <w:t xml:space="preserve"> </w:t>
      </w:r>
      <w:r w:rsidRPr="00C5557F">
        <w:rPr>
          <w:rFonts w:cs="Helvetica"/>
          <w:sz w:val="24"/>
        </w:rPr>
        <w:t>[Type your name here]</w:t>
      </w:r>
    </w:p>
    <w:p w14:paraId="1B873488" w14:textId="77777777" w:rsidR="00947DBE" w:rsidRPr="00C5557F" w:rsidRDefault="00947DBE" w:rsidP="00947DBE">
      <w:pPr>
        <w:rPr>
          <w:rFonts w:cs="Helvetica"/>
          <w:sz w:val="24"/>
        </w:rPr>
      </w:pPr>
    </w:p>
    <w:p w14:paraId="2CF70878" w14:textId="77777777" w:rsidR="00947DBE" w:rsidRPr="00C5557F" w:rsidRDefault="00947DBE" w:rsidP="00947DBE">
      <w:pPr>
        <w:rPr>
          <w:rFonts w:cs="Helvetica"/>
        </w:rPr>
      </w:pPr>
      <w:r w:rsidRPr="00C5557F">
        <w:rPr>
          <w:rFonts w:cs="Helvetica"/>
        </w:rPr>
        <w:t>[Paste your graph here – select this text by triple-clicking then paste as instructed]</w:t>
      </w:r>
    </w:p>
    <w:p w14:paraId="1C0CACE0" w14:textId="77777777" w:rsidR="00947DBE" w:rsidRPr="00C5557F" w:rsidRDefault="00947DBE" w:rsidP="00947DBE">
      <w:pPr>
        <w:rPr>
          <w:rFonts w:cs="Helvetica"/>
        </w:rPr>
      </w:pPr>
    </w:p>
    <w:p w14:paraId="2D50D994" w14:textId="77777777" w:rsidR="00947DBE" w:rsidRPr="00C5557F" w:rsidRDefault="00947DBE" w:rsidP="00947DBE">
      <w:pPr>
        <w:pStyle w:val="ListParagraph"/>
        <w:numPr>
          <w:ilvl w:val="0"/>
          <w:numId w:val="3"/>
        </w:numPr>
        <w:spacing w:line="480" w:lineRule="auto"/>
        <w:rPr>
          <w:rFonts w:ascii="Helvetica" w:hAnsi="Helvetica" w:cs="Helvetica"/>
          <w:b/>
        </w:rPr>
      </w:pPr>
      <w:r w:rsidRPr="00C5557F">
        <w:rPr>
          <w:rFonts w:ascii="Helvetica" w:hAnsi="Helvetica" w:cs="Helvetica"/>
          <w:b/>
        </w:rPr>
        <w:t>How are extremes noticeable on this type of graph?</w:t>
      </w:r>
    </w:p>
    <w:p w14:paraId="11B7D231" w14:textId="77777777" w:rsidR="00947DBE" w:rsidRPr="00C5557F" w:rsidRDefault="00947DBE" w:rsidP="00947DBE">
      <w:pPr>
        <w:pStyle w:val="ListParagraph"/>
        <w:tabs>
          <w:tab w:val="left" w:leader="dot" w:pos="7938"/>
        </w:tabs>
        <w:spacing w:line="480" w:lineRule="auto"/>
        <w:rPr>
          <w:rFonts w:ascii="Helvetica" w:hAnsi="Helvetica" w:cs="Helvetica"/>
        </w:rPr>
      </w:pPr>
      <w:r w:rsidRPr="00C5557F">
        <w:rPr>
          <w:rFonts w:ascii="Helvetica" w:hAnsi="Helvetica" w:cs="Helvetica"/>
        </w:rPr>
        <w:t>[answer]</w:t>
      </w:r>
      <w:bookmarkStart w:id="0" w:name="_GoBack"/>
      <w:bookmarkEnd w:id="0"/>
    </w:p>
    <w:p w14:paraId="540769F5" w14:textId="77777777" w:rsidR="00947DBE" w:rsidRPr="00C5557F" w:rsidRDefault="00947DBE" w:rsidP="00947DBE">
      <w:pPr>
        <w:pStyle w:val="ListParagraph"/>
        <w:numPr>
          <w:ilvl w:val="0"/>
          <w:numId w:val="3"/>
        </w:numPr>
        <w:spacing w:line="480" w:lineRule="auto"/>
        <w:rPr>
          <w:rFonts w:ascii="Helvetica" w:hAnsi="Helvetica" w:cs="Helvetica"/>
          <w:b/>
        </w:rPr>
      </w:pPr>
      <w:r w:rsidRPr="00C5557F">
        <w:rPr>
          <w:rFonts w:ascii="Helvetica" w:hAnsi="Helvetica" w:cs="Helvetica"/>
          <w:b/>
        </w:rPr>
        <w:t xml:space="preserve">Do you think the graph is clear?  </w:t>
      </w:r>
      <w:r w:rsidRPr="00C5557F">
        <w:rPr>
          <w:rFonts w:ascii="Helvetica" w:hAnsi="Helvetica" w:cs="Helvetica"/>
        </w:rPr>
        <w:t>[answer]</w:t>
      </w:r>
    </w:p>
    <w:p w14:paraId="3B78B2C5" w14:textId="77777777" w:rsidR="00947DBE" w:rsidRPr="00C5557F" w:rsidRDefault="00947DBE" w:rsidP="00947DBE">
      <w:pPr>
        <w:pStyle w:val="ListParagraph"/>
        <w:numPr>
          <w:ilvl w:val="1"/>
          <w:numId w:val="3"/>
        </w:numPr>
        <w:spacing w:line="480" w:lineRule="auto"/>
        <w:rPr>
          <w:rFonts w:ascii="Helvetica" w:hAnsi="Helvetica" w:cs="Helvetica"/>
          <w:b/>
        </w:rPr>
      </w:pPr>
      <w:r w:rsidRPr="00C5557F">
        <w:rPr>
          <w:rFonts w:ascii="Helvetica" w:hAnsi="Helvetica" w:cs="Helvetica"/>
          <w:b/>
        </w:rPr>
        <w:t>Explain your answer</w:t>
      </w:r>
      <w:r w:rsidRPr="00C5557F">
        <w:rPr>
          <w:rFonts w:ascii="Helvetica" w:hAnsi="Helvetica" w:cs="Helvetica"/>
        </w:rPr>
        <w:t xml:space="preserve"> [answer]</w:t>
      </w:r>
    </w:p>
    <w:p w14:paraId="206F1672" w14:textId="77777777" w:rsidR="00947DBE" w:rsidRPr="00C5557F" w:rsidRDefault="00947DBE" w:rsidP="00947DBE">
      <w:pPr>
        <w:pStyle w:val="ListParagraph"/>
        <w:numPr>
          <w:ilvl w:val="0"/>
          <w:numId w:val="3"/>
        </w:numPr>
        <w:spacing w:line="480" w:lineRule="auto"/>
        <w:rPr>
          <w:rFonts w:ascii="Helvetica" w:hAnsi="Helvetica" w:cs="Helvetica"/>
        </w:rPr>
      </w:pPr>
      <w:r w:rsidRPr="00C5557F">
        <w:rPr>
          <w:rFonts w:ascii="Helvetica" w:hAnsi="Helvetica" w:cs="Helvetica"/>
          <w:b/>
        </w:rPr>
        <w:t xml:space="preserve">Do you think it is easy to extract data from your graph?  </w:t>
      </w:r>
      <w:r w:rsidRPr="00C5557F">
        <w:rPr>
          <w:rFonts w:ascii="Helvetica" w:hAnsi="Helvetica" w:cs="Helvetica"/>
        </w:rPr>
        <w:t>[answer]</w:t>
      </w:r>
    </w:p>
    <w:p w14:paraId="60BCD5F3" w14:textId="77777777" w:rsidR="00947DBE" w:rsidRPr="00C5557F" w:rsidRDefault="00947DBE" w:rsidP="00947DBE">
      <w:pPr>
        <w:pStyle w:val="ListParagraph"/>
        <w:numPr>
          <w:ilvl w:val="1"/>
          <w:numId w:val="3"/>
        </w:numPr>
        <w:spacing w:line="480" w:lineRule="auto"/>
        <w:rPr>
          <w:rFonts w:ascii="Helvetica" w:hAnsi="Helvetica" w:cs="Helvetica"/>
        </w:rPr>
      </w:pPr>
      <w:r w:rsidRPr="00C5557F">
        <w:rPr>
          <w:rFonts w:ascii="Helvetica" w:hAnsi="Helvetica" w:cs="Helvetica"/>
          <w:b/>
        </w:rPr>
        <w:t xml:space="preserve">Explain your answer </w:t>
      </w:r>
      <w:r w:rsidRPr="00C5557F">
        <w:rPr>
          <w:rFonts w:ascii="Helvetica" w:hAnsi="Helvetica" w:cs="Helvetica"/>
        </w:rPr>
        <w:t>[answer]</w:t>
      </w:r>
    </w:p>
    <w:p w14:paraId="4768B081" w14:textId="77777777" w:rsidR="00947DBE" w:rsidRPr="00C5557F" w:rsidRDefault="00947DBE" w:rsidP="00947DBE">
      <w:pPr>
        <w:pStyle w:val="ListParagraph"/>
        <w:numPr>
          <w:ilvl w:val="1"/>
          <w:numId w:val="3"/>
        </w:numPr>
        <w:spacing w:line="480" w:lineRule="auto"/>
        <w:rPr>
          <w:rFonts w:ascii="Helvetica" w:hAnsi="Helvetica" w:cs="Helvetica"/>
        </w:rPr>
      </w:pPr>
      <w:r w:rsidRPr="00C5557F">
        <w:rPr>
          <w:rFonts w:ascii="Helvetica" w:hAnsi="Helvetica" w:cs="Helvetica"/>
          <w:b/>
        </w:rPr>
        <w:t xml:space="preserve">What could you do to improve the graph? </w:t>
      </w:r>
      <w:r w:rsidRPr="00C5557F">
        <w:rPr>
          <w:rFonts w:ascii="Helvetica" w:hAnsi="Helvetica" w:cs="Helvetica"/>
        </w:rPr>
        <w:t>[answer]</w:t>
      </w:r>
    </w:p>
    <w:p w14:paraId="16482DEA" w14:textId="77777777" w:rsidR="00947DBE" w:rsidRPr="00C5557F" w:rsidRDefault="00947DBE" w:rsidP="00947DBE">
      <w:pPr>
        <w:pStyle w:val="ListParagraph"/>
        <w:spacing w:line="480" w:lineRule="auto"/>
        <w:ind w:left="1440"/>
        <w:rPr>
          <w:rFonts w:ascii="Helvetica" w:hAnsi="Helvetica" w:cs="Helvetica"/>
        </w:rPr>
      </w:pPr>
    </w:p>
    <w:p w14:paraId="6A1636CF" w14:textId="77777777" w:rsidR="00947DBE" w:rsidRPr="00C5557F" w:rsidRDefault="00947DBE" w:rsidP="00947DBE">
      <w:pPr>
        <w:pStyle w:val="ListParagraph"/>
        <w:spacing w:line="480" w:lineRule="auto"/>
        <w:ind w:left="1440"/>
        <w:rPr>
          <w:rFonts w:ascii="Helvetica" w:hAnsi="Helvetica" w:cs="Helvetica"/>
        </w:rPr>
      </w:pPr>
    </w:p>
    <w:p w14:paraId="71418401" w14:textId="77777777" w:rsidR="00947DBE" w:rsidRPr="00C5557F" w:rsidRDefault="00947DBE" w:rsidP="00947DBE">
      <w:pPr>
        <w:pStyle w:val="ListParagraph"/>
        <w:spacing w:line="480" w:lineRule="auto"/>
        <w:ind w:left="1440"/>
        <w:rPr>
          <w:rFonts w:ascii="Helvetica" w:hAnsi="Helvetica" w:cs="Helvetica"/>
        </w:rPr>
      </w:pPr>
    </w:p>
    <w:p w14:paraId="79720E46" w14:textId="77777777" w:rsidR="00947DBE" w:rsidRPr="00C5557F" w:rsidRDefault="00947DBE" w:rsidP="00947DBE">
      <w:pPr>
        <w:rPr>
          <w:rFonts w:cs="Helvetica"/>
          <w:b/>
        </w:rPr>
      </w:pPr>
      <w:r w:rsidRPr="00C5557F">
        <w:rPr>
          <w:rFonts w:cs="Helvetica"/>
          <w:b/>
        </w:rPr>
        <w:br w:type="page"/>
      </w:r>
    </w:p>
    <w:p w14:paraId="279A93A2" w14:textId="77777777" w:rsidR="00947DBE" w:rsidRPr="00C5557F" w:rsidRDefault="00947DBE" w:rsidP="00947DBE">
      <w:pPr>
        <w:spacing w:line="480" w:lineRule="auto"/>
        <w:rPr>
          <w:rFonts w:cs="Helvetica"/>
        </w:rPr>
      </w:pPr>
      <w:r w:rsidRPr="00C5557F">
        <w:rPr>
          <w:rFonts w:cs="Helvetica"/>
          <w:b/>
        </w:rPr>
        <w:lastRenderedPageBreak/>
        <w:t xml:space="preserve">The radar graph below graphs the data by month instead of by year. </w:t>
      </w:r>
    </w:p>
    <w:p w14:paraId="701E7F99" w14:textId="77777777" w:rsidR="00947DBE" w:rsidRPr="00C5557F" w:rsidRDefault="00947DBE" w:rsidP="00947DBE">
      <w:pPr>
        <w:pStyle w:val="ListParagraph"/>
        <w:numPr>
          <w:ilvl w:val="0"/>
          <w:numId w:val="3"/>
        </w:numPr>
        <w:spacing w:line="480" w:lineRule="auto"/>
        <w:rPr>
          <w:rFonts w:ascii="Helvetica" w:hAnsi="Helvetica" w:cs="Helvetica"/>
        </w:rPr>
      </w:pPr>
      <w:r w:rsidRPr="00C5557F">
        <w:rPr>
          <w:rFonts w:ascii="Helvetica" w:hAnsi="Helvetica" w:cs="Helvetica"/>
          <w:b/>
        </w:rPr>
        <w:t xml:space="preserve">Does the graph show that extreme monthly temperatures are unusual (that temperatures are normally similar each year?  </w:t>
      </w:r>
      <w:r w:rsidRPr="00C5557F">
        <w:rPr>
          <w:rFonts w:ascii="Helvetica" w:hAnsi="Helvetica" w:cs="Helvetica"/>
        </w:rPr>
        <w:t>[answer]</w:t>
      </w:r>
    </w:p>
    <w:p w14:paraId="5D11F0F0" w14:textId="77777777" w:rsidR="00947DBE" w:rsidRPr="00C5557F" w:rsidRDefault="00947DBE" w:rsidP="00947DBE">
      <w:pPr>
        <w:pStyle w:val="ListParagraph"/>
        <w:numPr>
          <w:ilvl w:val="1"/>
          <w:numId w:val="3"/>
        </w:numPr>
        <w:spacing w:line="480" w:lineRule="auto"/>
        <w:rPr>
          <w:rFonts w:ascii="Helvetica" w:hAnsi="Helvetica" w:cs="Helvetica"/>
        </w:rPr>
      </w:pPr>
      <w:r w:rsidRPr="00C5557F">
        <w:rPr>
          <w:rFonts w:ascii="Helvetica" w:hAnsi="Helvetica" w:cs="Helvetica"/>
          <w:b/>
        </w:rPr>
        <w:t xml:space="preserve">Explain your answer </w:t>
      </w:r>
      <w:r w:rsidRPr="00C5557F">
        <w:rPr>
          <w:rFonts w:ascii="Helvetica" w:hAnsi="Helvetica" w:cs="Helvetica"/>
        </w:rPr>
        <w:t>[answer]</w:t>
      </w:r>
    </w:p>
    <w:p w14:paraId="145517CF" w14:textId="77777777" w:rsidR="00947DBE" w:rsidRDefault="00947DBE" w:rsidP="00947DBE">
      <w:r>
        <w:rPr>
          <w:noProof/>
          <w:lang w:eastAsia="en-GB"/>
        </w:rPr>
        <w:drawing>
          <wp:inline distT="0" distB="0" distL="0" distR="0" wp14:anchorId="3C07F661" wp14:editId="1883B697">
            <wp:extent cx="6188710" cy="4044950"/>
            <wp:effectExtent l="0" t="0" r="2540" b="1270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E8FB786B-1149-473C-AFC9-41B63C04A0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F7F13E7" w14:textId="77777777" w:rsidR="00947DBE" w:rsidRDefault="00947DBE" w:rsidP="00947DBE">
      <w:pPr>
        <w:spacing w:line="480" w:lineRule="auto"/>
      </w:pPr>
    </w:p>
    <w:p w14:paraId="692B4521" w14:textId="77777777" w:rsidR="00947DBE" w:rsidRDefault="00947DBE" w:rsidP="00947DBE"/>
    <w:p w14:paraId="6F820F2E" w14:textId="6B8D5B35" w:rsidR="00905E53" w:rsidRDefault="00905E53" w:rsidP="00905E53">
      <w:pPr>
        <w:rPr>
          <w:rFonts w:eastAsiaTheme="majorEastAsia" w:cstheme="majorBidi"/>
          <w:i/>
          <w:color w:val="000000" w:themeColor="text1"/>
          <w:szCs w:val="26"/>
        </w:rPr>
      </w:pPr>
    </w:p>
    <w:p w14:paraId="28F0F811" w14:textId="3F6968BC" w:rsidR="00905E53" w:rsidRDefault="00905E53" w:rsidP="00905E53">
      <w:pPr>
        <w:rPr>
          <w:rFonts w:eastAsiaTheme="majorEastAsia" w:cstheme="majorBidi"/>
          <w:i/>
          <w:color w:val="000000" w:themeColor="text1"/>
          <w:szCs w:val="26"/>
        </w:rPr>
      </w:pPr>
    </w:p>
    <w:p w14:paraId="49E3D5DA" w14:textId="77777777" w:rsidR="00905E53" w:rsidRPr="00905E53" w:rsidRDefault="00905E53" w:rsidP="00905E53"/>
    <w:sectPr w:rsidR="00905E53" w:rsidRPr="00905E5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A96B7" w14:textId="77777777" w:rsidR="00490C68" w:rsidRDefault="00490C68" w:rsidP="00AA210A">
      <w:pPr>
        <w:spacing w:after="0" w:line="240" w:lineRule="auto"/>
      </w:pPr>
      <w:r>
        <w:separator/>
      </w:r>
    </w:p>
  </w:endnote>
  <w:endnote w:type="continuationSeparator" w:id="0">
    <w:p w14:paraId="6866D62F" w14:textId="77777777" w:rsidR="00490C68" w:rsidRDefault="00490C68" w:rsidP="00AA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C7F6" w14:textId="74583968" w:rsidR="00AA210A" w:rsidRDefault="00AA210A" w:rsidP="00AA210A">
    <w:pPr>
      <w:pStyle w:val="Footer"/>
      <w:jc w:val="center"/>
    </w:pPr>
    <w:r>
      <w:rPr>
        <w:noProof/>
      </w:rPr>
      <w:drawing>
        <wp:inline distT="0" distB="0" distL="0" distR="0" wp14:anchorId="48B288CD" wp14:editId="58625B68">
          <wp:extent cx="1739667" cy="493413"/>
          <wp:effectExtent l="0" t="0" r="0" b="1905"/>
          <wp:docPr id="1" name="Picture 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link-Logo-for-Print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394" cy="49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C695C" w14:textId="77777777" w:rsidR="00490C68" w:rsidRDefault="00490C68" w:rsidP="00AA210A">
      <w:pPr>
        <w:spacing w:after="0" w:line="240" w:lineRule="auto"/>
      </w:pPr>
      <w:r>
        <w:separator/>
      </w:r>
    </w:p>
  </w:footnote>
  <w:footnote w:type="continuationSeparator" w:id="0">
    <w:p w14:paraId="3F50C531" w14:textId="77777777" w:rsidR="00490C68" w:rsidRDefault="00490C68" w:rsidP="00AA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BC0B" w14:textId="32F1E89B" w:rsidR="00AA210A" w:rsidRPr="009E4847" w:rsidRDefault="00AA210A" w:rsidP="009E4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501B8"/>
    <w:multiLevelType w:val="hybridMultilevel"/>
    <w:tmpl w:val="9F120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E71A8"/>
    <w:multiLevelType w:val="hybridMultilevel"/>
    <w:tmpl w:val="E73ECA68"/>
    <w:lvl w:ilvl="0" w:tplc="7E92186E">
      <w:start w:val="1"/>
      <w:numFmt w:val="bullet"/>
      <w:pStyle w:val="Subheading4"/>
      <w:lvlText w:val=""/>
      <w:lvlJc w:val="left"/>
      <w:pPr>
        <w:ind w:left="1440" w:hanging="360"/>
      </w:pPr>
      <w:rPr>
        <w:rFonts w:ascii="Symbol" w:hAnsi="Symbol" w:hint="default"/>
        <w:color w:val="00259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F45AE4"/>
    <w:multiLevelType w:val="hybridMultilevel"/>
    <w:tmpl w:val="BECE6C1A"/>
    <w:lvl w:ilvl="0" w:tplc="0F36C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5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E3"/>
    <w:rsid w:val="00010403"/>
    <w:rsid w:val="00490C68"/>
    <w:rsid w:val="0049513A"/>
    <w:rsid w:val="004F63E4"/>
    <w:rsid w:val="00656D74"/>
    <w:rsid w:val="006B3E83"/>
    <w:rsid w:val="007931B5"/>
    <w:rsid w:val="00905E53"/>
    <w:rsid w:val="00947DBE"/>
    <w:rsid w:val="009E4847"/>
    <w:rsid w:val="00AA210A"/>
    <w:rsid w:val="00B7751C"/>
    <w:rsid w:val="00C144E3"/>
    <w:rsid w:val="00C5557F"/>
    <w:rsid w:val="00D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B2358"/>
  <w15:chartTrackingRefBased/>
  <w15:docId w15:val="{1FE4FB6E-F483-4D9A-8FBF-5E62A688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7931B5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B5"/>
    <w:pPr>
      <w:keepNext/>
      <w:keepLines/>
      <w:spacing w:before="240" w:after="0"/>
      <w:outlineLvl w:val="0"/>
    </w:pPr>
    <w:rPr>
      <w:rFonts w:eastAsiaTheme="majorEastAsia" w:cstheme="majorBidi"/>
      <w:b/>
      <w:color w:val="002596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B5"/>
    <w:pPr>
      <w:keepNext/>
      <w:keepLines/>
      <w:spacing w:before="40" w:after="0"/>
      <w:outlineLvl w:val="1"/>
    </w:pPr>
    <w:rPr>
      <w:rFonts w:eastAsiaTheme="majorEastAsia" w:cstheme="majorBidi"/>
      <w:color w:val="00259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1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5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1B5"/>
    <w:rPr>
      <w:rFonts w:ascii="Helvetica" w:eastAsiaTheme="majorEastAsia" w:hAnsi="Helvetica" w:cstheme="majorBidi"/>
      <w:b/>
      <w:color w:val="002596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1B5"/>
    <w:rPr>
      <w:rFonts w:ascii="Helvetica" w:eastAsiaTheme="majorEastAsia" w:hAnsi="Helvetica" w:cstheme="majorBidi"/>
      <w:color w:val="002596"/>
      <w:sz w:val="32"/>
      <w:szCs w:val="26"/>
    </w:rPr>
  </w:style>
  <w:style w:type="paragraph" w:styleId="Subtitle">
    <w:name w:val="Subtitle"/>
    <w:aliases w:val="Image captions"/>
    <w:basedOn w:val="Normal"/>
    <w:next w:val="Normal"/>
    <w:link w:val="SubtitleChar"/>
    <w:uiPriority w:val="11"/>
    <w:qFormat/>
    <w:rsid w:val="007931B5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16"/>
    </w:rPr>
  </w:style>
  <w:style w:type="character" w:customStyle="1" w:styleId="SubtitleChar">
    <w:name w:val="Subtitle Char"/>
    <w:aliases w:val="Image captions Char"/>
    <w:basedOn w:val="DefaultParagraphFont"/>
    <w:link w:val="Subtitle"/>
    <w:uiPriority w:val="11"/>
    <w:rsid w:val="007931B5"/>
    <w:rPr>
      <w:rFonts w:ascii="Helvetica" w:eastAsiaTheme="minorEastAsia" w:hAnsi="Helvetica"/>
      <w:i/>
      <w:color w:val="5A5A5A" w:themeColor="text1" w:themeTint="A5"/>
      <w:spacing w:val="15"/>
      <w:sz w:val="16"/>
    </w:rPr>
  </w:style>
  <w:style w:type="character" w:styleId="SubtleEmphasis">
    <w:name w:val="Subtle Emphasis"/>
    <w:aliases w:val="Call outs"/>
    <w:basedOn w:val="DefaultParagraphFont"/>
    <w:uiPriority w:val="19"/>
    <w:qFormat/>
    <w:rsid w:val="007931B5"/>
    <w:rPr>
      <w:rFonts w:ascii="Helvetica" w:hAnsi="Helvetica"/>
      <w:i w:val="0"/>
      <w:iCs/>
      <w:color w:val="002596"/>
      <w:sz w:val="28"/>
    </w:rPr>
  </w:style>
  <w:style w:type="character" w:styleId="Emphasis">
    <w:name w:val="Emphasis"/>
    <w:aliases w:val="Web address"/>
    <w:basedOn w:val="DefaultParagraphFont"/>
    <w:uiPriority w:val="20"/>
    <w:qFormat/>
    <w:rsid w:val="007931B5"/>
    <w:rPr>
      <w:rFonts w:ascii="Helvetica" w:hAnsi="Helvetica"/>
      <w:b/>
      <w:i/>
      <w:iCs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931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31B5"/>
    <w:rPr>
      <w:rFonts w:ascii="Helvetica" w:hAnsi="Helvetica"/>
      <w:i/>
      <w:iCs/>
      <w:color w:val="404040" w:themeColor="text1" w:themeTint="BF"/>
      <w:sz w:val="20"/>
    </w:rPr>
  </w:style>
  <w:style w:type="character" w:styleId="IntenseEmphasis">
    <w:name w:val="Intense Emphasis"/>
    <w:aliases w:val="Standfirst"/>
    <w:basedOn w:val="DefaultParagraphFont"/>
    <w:uiPriority w:val="21"/>
    <w:qFormat/>
    <w:rsid w:val="007931B5"/>
    <w:rPr>
      <w:rFonts w:ascii="Helvetica" w:hAnsi="Helvetica"/>
      <w:b/>
      <w:i/>
      <w:iCs/>
      <w:color w:val="002596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1B5"/>
    <w:rPr>
      <w:rFonts w:asciiTheme="majorHAnsi" w:eastAsiaTheme="majorEastAsia" w:hAnsiTheme="majorHAnsi" w:cstheme="majorBidi"/>
      <w:color w:val="002596"/>
      <w:sz w:val="24"/>
      <w:szCs w:val="24"/>
    </w:rPr>
  </w:style>
  <w:style w:type="character" w:styleId="Strong">
    <w:name w:val="Strong"/>
    <w:aliases w:val="Footnotes"/>
    <w:basedOn w:val="DefaultParagraphFont"/>
    <w:uiPriority w:val="22"/>
    <w:qFormat/>
    <w:rsid w:val="007931B5"/>
    <w:rPr>
      <w:rFonts w:ascii="Helvetica" w:hAnsi="Helvetica"/>
      <w:b w:val="0"/>
      <w:bCs/>
      <w:color w:val="000000" w:themeColor="text1"/>
      <w:sz w:val="12"/>
    </w:rPr>
  </w:style>
  <w:style w:type="paragraph" w:customStyle="1" w:styleId="Subheading4">
    <w:name w:val="Subheading 4"/>
    <w:next w:val="Normal"/>
    <w:qFormat/>
    <w:rsid w:val="00B7751C"/>
    <w:pPr>
      <w:numPr>
        <w:numId w:val="2"/>
      </w:numPr>
    </w:pPr>
    <w:rPr>
      <w:rFonts w:ascii="Helvetica" w:eastAsiaTheme="majorEastAsia" w:hAnsi="Helvetica" w:cstheme="majorBidi"/>
      <w:i/>
      <w:color w:val="000000" w:themeColor="text1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AA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0A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AA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0A"/>
    <w:rPr>
      <w:rFonts w:ascii="Helvetica" w:hAnsi="Helvetica"/>
      <w:sz w:val="20"/>
    </w:rPr>
  </w:style>
  <w:style w:type="paragraph" w:styleId="ListParagraph">
    <w:name w:val="List Paragraph"/>
    <w:basedOn w:val="Normal"/>
    <w:uiPriority w:val="34"/>
    <w:qFormat/>
    <w:rsid w:val="0049513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 graph of monthly average temperatures 2006-2015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'Exercise 1'!$A$4</c:f>
              <c:strCache>
                <c:ptCount val="1"/>
                <c:pt idx="0">
                  <c:v>Jan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'Exercise 1'!$B$3:$K$3</c:f>
              <c:strCach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strCache>
            </c:strRef>
          </c:cat>
          <c:val>
            <c:numRef>
              <c:f>'Exercise 1'!$B$4:$K$4</c:f>
              <c:numCache>
                <c:formatCode>0.0</c:formatCode>
                <c:ptCount val="10"/>
                <c:pt idx="0">
                  <c:v>4.1000000000000005</c:v>
                </c:pt>
                <c:pt idx="1">
                  <c:v>6.6548387096774198</c:v>
                </c:pt>
                <c:pt idx="2">
                  <c:v>6.2822580645161281</c:v>
                </c:pt>
                <c:pt idx="3">
                  <c:v>3.403225806451613</c:v>
                </c:pt>
                <c:pt idx="4">
                  <c:v>1.5322580645161292</c:v>
                </c:pt>
                <c:pt idx="5">
                  <c:v>3.3677419354838714</c:v>
                </c:pt>
                <c:pt idx="6">
                  <c:v>5.2322580645161292</c:v>
                </c:pt>
                <c:pt idx="7">
                  <c:v>4.2209677419354836</c:v>
                </c:pt>
                <c:pt idx="8">
                  <c:v>5.8806451612903219</c:v>
                </c:pt>
                <c:pt idx="9">
                  <c:v>4.7338709677419368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8-4448-B0E2-BBDF03637ECC}"/>
            </c:ext>
          </c:extLst>
        </c:ser>
        <c:ser>
          <c:idx val="1"/>
          <c:order val="1"/>
          <c:tx>
            <c:strRef>
              <c:f>'Exercise 1'!$A$5</c:f>
              <c:strCache>
                <c:ptCount val="1"/>
                <c:pt idx="0">
                  <c:v>Feb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'Exercise 1'!$B$3:$K$3</c:f>
              <c:strCach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strCache>
            </c:strRef>
          </c:cat>
          <c:val>
            <c:numRef>
              <c:f>'Exercise 1'!$B$5:$K$5</c:f>
              <c:numCache>
                <c:formatCode>0.0</c:formatCode>
                <c:ptCount val="10"/>
                <c:pt idx="0">
                  <c:v>4.0017857142857149</c:v>
                </c:pt>
                <c:pt idx="1">
                  <c:v>5.2214285714285706</c:v>
                </c:pt>
                <c:pt idx="2">
                  <c:v>5.75</c:v>
                </c:pt>
                <c:pt idx="3">
                  <c:v>4.0946428571428575</c:v>
                </c:pt>
                <c:pt idx="4">
                  <c:v>1.7732142857142856</c:v>
                </c:pt>
                <c:pt idx="5">
                  <c:v>6.3</c:v>
                </c:pt>
                <c:pt idx="6">
                  <c:v>4.9896551724137925</c:v>
                </c:pt>
                <c:pt idx="7">
                  <c:v>3.4428571428571431</c:v>
                </c:pt>
                <c:pt idx="8">
                  <c:v>5.9357142857142842</c:v>
                </c:pt>
                <c:pt idx="9">
                  <c:v>4.0053571428571431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8-4448-B0E2-BBDF03637ECC}"/>
            </c:ext>
          </c:extLst>
        </c:ser>
        <c:ser>
          <c:idx val="2"/>
          <c:order val="2"/>
          <c:tx>
            <c:strRef>
              <c:f>'Exercise 1'!$A$6</c:f>
              <c:strCache>
                <c:ptCount val="1"/>
                <c:pt idx="0">
                  <c:v>Mar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'Exercise 1'!$B$3:$K$3</c:f>
              <c:strCach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strCache>
            </c:strRef>
          </c:cat>
          <c:val>
            <c:numRef>
              <c:f>'Exercise 1'!$B$6:$K$6</c:f>
              <c:numCache>
                <c:formatCode>0.0</c:formatCode>
                <c:ptCount val="10"/>
                <c:pt idx="0">
                  <c:v>3.7241935483870958</c:v>
                </c:pt>
                <c:pt idx="1">
                  <c:v>6.7225806451612904</c:v>
                </c:pt>
                <c:pt idx="2">
                  <c:v>5.5129032258064505</c:v>
                </c:pt>
                <c:pt idx="3">
                  <c:v>6.3532258064516123</c:v>
                </c:pt>
                <c:pt idx="4">
                  <c:v>5.2403225806451621</c:v>
                </c:pt>
                <c:pt idx="5">
                  <c:v>5.98548387096774</c:v>
                </c:pt>
                <c:pt idx="6">
                  <c:v>8.5209677419354826</c:v>
                </c:pt>
                <c:pt idx="7">
                  <c:v>2.4080645161290324</c:v>
                </c:pt>
                <c:pt idx="8">
                  <c:v>7.2822580645161299</c:v>
                </c:pt>
                <c:pt idx="9">
                  <c:v>5.8209677419354833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58-4448-B0E2-BBDF03637ECC}"/>
            </c:ext>
          </c:extLst>
        </c:ser>
        <c:ser>
          <c:idx val="3"/>
          <c:order val="3"/>
          <c:tx>
            <c:strRef>
              <c:f>'Exercise 1'!$A$7</c:f>
              <c:strCache>
                <c:ptCount val="1"/>
                <c:pt idx="0">
                  <c:v>Apr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'Exercise 1'!$B$3:$K$3</c:f>
              <c:strCach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strCache>
            </c:strRef>
          </c:cat>
          <c:val>
            <c:numRef>
              <c:f>'Exercise 1'!$B$7:$K$7</c:f>
              <c:numCache>
                <c:formatCode>0.0</c:formatCode>
                <c:ptCount val="10"/>
                <c:pt idx="0">
                  <c:v>7.7516666666666669</c:v>
                </c:pt>
                <c:pt idx="1">
                  <c:v>10.493333333333334</c:v>
                </c:pt>
                <c:pt idx="2">
                  <c:v>7.4666666666666668</c:v>
                </c:pt>
                <c:pt idx="3">
                  <c:v>9.1400000000000023</c:v>
                </c:pt>
                <c:pt idx="4">
                  <c:v>8.1966666666666654</c:v>
                </c:pt>
                <c:pt idx="5">
                  <c:v>11.360000000000001</c:v>
                </c:pt>
                <c:pt idx="6">
                  <c:v>7.0716666666666663</c:v>
                </c:pt>
                <c:pt idx="7">
                  <c:v>4.9153846153846157</c:v>
                </c:pt>
                <c:pt idx="8">
                  <c:v>10.115000000000002</c:v>
                </c:pt>
                <c:pt idx="9">
                  <c:v>7.798333333333332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58-4448-B0E2-BBDF03637ECC}"/>
            </c:ext>
          </c:extLst>
        </c:ser>
        <c:ser>
          <c:idx val="4"/>
          <c:order val="4"/>
          <c:tx>
            <c:strRef>
              <c:f>'Exercise 1'!$A$8</c:f>
              <c:strCache>
                <c:ptCount val="1"/>
                <c:pt idx="0">
                  <c:v>May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'Exercise 1'!$B$3:$K$3</c:f>
              <c:strCach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strCache>
            </c:strRef>
          </c:cat>
          <c:val>
            <c:numRef>
              <c:f>'Exercise 1'!$B$8:$K$8</c:f>
              <c:numCache>
                <c:formatCode>0.0</c:formatCode>
                <c:ptCount val="10"/>
                <c:pt idx="0">
                  <c:v>11.182258064516128</c:v>
                </c:pt>
                <c:pt idx="1">
                  <c:v>11.188709677419354</c:v>
                </c:pt>
                <c:pt idx="2">
                  <c:v>13.246774193548388</c:v>
                </c:pt>
                <c:pt idx="3">
                  <c:v>11.225806451612904</c:v>
                </c:pt>
                <c:pt idx="4">
                  <c:v>10.061290322580646</c:v>
                </c:pt>
                <c:pt idx="5">
                  <c:v>11.687096774193551</c:v>
                </c:pt>
                <c:pt idx="6">
                  <c:v>10.912903225806453</c:v>
                </c:pt>
                <c:pt idx="7">
                  <c:v>10.133870967741935</c:v>
                </c:pt>
                <c:pt idx="8">
                  <c:v>11.840322580645161</c:v>
                </c:pt>
                <c:pt idx="9">
                  <c:v>9.8290322580645153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58-4448-B0E2-BBDF03637ECC}"/>
            </c:ext>
          </c:extLst>
        </c:ser>
        <c:ser>
          <c:idx val="5"/>
          <c:order val="5"/>
          <c:tx>
            <c:strRef>
              <c:f>'Exercise 1'!$A$9</c:f>
              <c:strCache>
                <c:ptCount val="1"/>
                <c:pt idx="0">
                  <c:v>Jun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'Exercise 1'!$B$3:$K$3</c:f>
              <c:strCach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strCache>
            </c:strRef>
          </c:cat>
          <c:val>
            <c:numRef>
              <c:f>'Exercise 1'!$B$9:$K$9</c:f>
              <c:numCache>
                <c:formatCode>0.0</c:formatCode>
                <c:ptCount val="10"/>
                <c:pt idx="0">
                  <c:v>14.596666666666666</c:v>
                </c:pt>
                <c:pt idx="1">
                  <c:v>14.365</c:v>
                </c:pt>
                <c:pt idx="2">
                  <c:v>13.326666666666666</c:v>
                </c:pt>
                <c:pt idx="3">
                  <c:v>14.311666666666666</c:v>
                </c:pt>
                <c:pt idx="4">
                  <c:v>14.813333333333336</c:v>
                </c:pt>
                <c:pt idx="5">
                  <c:v>13.076666666666666</c:v>
                </c:pt>
                <c:pt idx="6">
                  <c:v>12.603333333333335</c:v>
                </c:pt>
                <c:pt idx="7">
                  <c:v>13.538333333333338</c:v>
                </c:pt>
                <c:pt idx="8">
                  <c:v>15.001666666666667</c:v>
                </c:pt>
                <c:pt idx="9">
                  <c:v>13.228333333333332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858-4448-B0E2-BBDF03637ECC}"/>
            </c:ext>
          </c:extLst>
        </c:ser>
        <c:ser>
          <c:idx val="6"/>
          <c:order val="6"/>
          <c:tx>
            <c:strRef>
              <c:f>'Exercise 1'!$A$10</c:f>
              <c:strCache>
                <c:ptCount val="1"/>
                <c:pt idx="0">
                  <c:v>Jul</c:v>
                </c:pt>
              </c:strCache>
            </c:strRef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'Exercise 1'!$B$3:$K$3</c:f>
              <c:strCach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strCache>
            </c:strRef>
          </c:cat>
          <c:val>
            <c:numRef>
              <c:f>'Exercise 1'!$B$10:$K$10</c:f>
              <c:numCache>
                <c:formatCode>0.0</c:formatCode>
                <c:ptCount val="10"/>
                <c:pt idx="0">
                  <c:v>18.066129032258065</c:v>
                </c:pt>
                <c:pt idx="1">
                  <c:v>14.735483870967744</c:v>
                </c:pt>
                <c:pt idx="2">
                  <c:v>15.77741935483871</c:v>
                </c:pt>
                <c:pt idx="3">
                  <c:v>15.646774193548385</c:v>
                </c:pt>
                <c:pt idx="4">
                  <c:v>15.337096774193547</c:v>
                </c:pt>
                <c:pt idx="5">
                  <c:v>14.6</c:v>
                </c:pt>
                <c:pt idx="6">
                  <c:v>14.64516129032258</c:v>
                </c:pt>
                <c:pt idx="7">
                  <c:v>17.95967741935484</c:v>
                </c:pt>
                <c:pt idx="8">
                  <c:v>16.480645161290326</c:v>
                </c:pt>
                <c:pt idx="9">
                  <c:v>14.514516129032257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858-4448-B0E2-BBDF03637ECC}"/>
            </c:ext>
          </c:extLst>
        </c:ser>
        <c:ser>
          <c:idx val="7"/>
          <c:order val="7"/>
          <c:tx>
            <c:strRef>
              <c:f>'Exercise 1'!$A$11</c:f>
              <c:strCache>
                <c:ptCount val="1"/>
                <c:pt idx="0">
                  <c:v>Aug</c:v>
                </c:pt>
              </c:strCache>
            </c:strRef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'Exercise 1'!$B$3:$K$3</c:f>
              <c:strCach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strCache>
            </c:strRef>
          </c:cat>
          <c:val>
            <c:numRef>
              <c:f>'Exercise 1'!$B$11:$K$11</c:f>
              <c:numCache>
                <c:formatCode>0.0</c:formatCode>
                <c:ptCount val="10"/>
                <c:pt idx="0">
                  <c:v>15.140322580645158</c:v>
                </c:pt>
                <c:pt idx="1">
                  <c:v>14.519354838709676</c:v>
                </c:pt>
                <c:pt idx="2">
                  <c:v>15.345161290322581</c:v>
                </c:pt>
                <c:pt idx="3">
                  <c:v>15.50322580645161</c:v>
                </c:pt>
                <c:pt idx="4">
                  <c:v>14.350000000000001</c:v>
                </c:pt>
                <c:pt idx="5">
                  <c:v>14.401612903225805</c:v>
                </c:pt>
                <c:pt idx="6">
                  <c:v>15.632258064516128</c:v>
                </c:pt>
                <c:pt idx="7">
                  <c:v>15.961290322580641</c:v>
                </c:pt>
                <c:pt idx="8">
                  <c:v>14.149999999999997</c:v>
                </c:pt>
                <c:pt idx="9">
                  <c:v>14.972580645161294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858-4448-B0E2-BBDF03637ECC}"/>
            </c:ext>
          </c:extLst>
        </c:ser>
        <c:ser>
          <c:idx val="8"/>
          <c:order val="8"/>
          <c:tx>
            <c:strRef>
              <c:f>'Exercise 1'!$A$12</c:f>
              <c:strCache>
                <c:ptCount val="1"/>
                <c:pt idx="0">
                  <c:v>Sep</c:v>
                </c:pt>
              </c:strCache>
            </c:strRef>
          </c:tx>
          <c:spPr>
            <a:ln w="190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'Exercise 1'!$B$3:$K$3</c:f>
              <c:strCach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strCache>
            </c:strRef>
          </c:cat>
          <c:val>
            <c:numRef>
              <c:f>'Exercise 1'!$B$12:$K$12</c:f>
              <c:numCache>
                <c:formatCode>0.0</c:formatCode>
                <c:ptCount val="10"/>
                <c:pt idx="0">
                  <c:v>15.448333333333334</c:v>
                </c:pt>
                <c:pt idx="1">
                  <c:v>12.670000000000003</c:v>
                </c:pt>
                <c:pt idx="2">
                  <c:v>12.553333333333338</c:v>
                </c:pt>
                <c:pt idx="3">
                  <c:v>13.081666666666667</c:v>
                </c:pt>
                <c:pt idx="4">
                  <c:v>13.508333333333333</c:v>
                </c:pt>
                <c:pt idx="5">
                  <c:v>14.086666666666668</c:v>
                </c:pt>
                <c:pt idx="6">
                  <c:v>12.618333333333332</c:v>
                </c:pt>
                <c:pt idx="7">
                  <c:v>13.133333333333331</c:v>
                </c:pt>
                <c:pt idx="8">
                  <c:v>14.19</c:v>
                </c:pt>
                <c:pt idx="9">
                  <c:v>12.355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858-4448-B0E2-BBDF03637ECC}"/>
            </c:ext>
          </c:extLst>
        </c:ser>
        <c:ser>
          <c:idx val="9"/>
          <c:order val="9"/>
          <c:tx>
            <c:strRef>
              <c:f>'Exercise 1'!$A$13</c:f>
              <c:strCache>
                <c:ptCount val="1"/>
                <c:pt idx="0">
                  <c:v>Oct</c:v>
                </c:pt>
              </c:strCache>
            </c:strRef>
          </c:tx>
          <c:spPr>
            <a:ln w="19050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'Exercise 1'!$B$3:$K$3</c:f>
              <c:strCach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strCache>
            </c:strRef>
          </c:cat>
          <c:val>
            <c:numRef>
              <c:f>'Exercise 1'!$B$13:$K$13</c:f>
              <c:numCache>
                <c:formatCode>0.0</c:formatCode>
                <c:ptCount val="10"/>
                <c:pt idx="0">
                  <c:v>12.096774193548388</c:v>
                </c:pt>
                <c:pt idx="1">
                  <c:v>10.508064516129034</c:v>
                </c:pt>
                <c:pt idx="2">
                  <c:v>8.8951612903225818</c:v>
                </c:pt>
                <c:pt idx="3">
                  <c:v>10.759677419354839</c:v>
                </c:pt>
                <c:pt idx="4">
                  <c:v>9.9532258064516128</c:v>
                </c:pt>
                <c:pt idx="5">
                  <c:v>12.043548387096775</c:v>
                </c:pt>
                <c:pt idx="6">
                  <c:v>8.4612903225806466</c:v>
                </c:pt>
                <c:pt idx="7">
                  <c:v>11.866129032258065</c:v>
                </c:pt>
                <c:pt idx="8">
                  <c:v>11.375806451612904</c:v>
                </c:pt>
                <c:pt idx="9">
                  <c:v>10.209677419354838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858-4448-B0E2-BBDF03637ECC}"/>
            </c:ext>
          </c:extLst>
        </c:ser>
        <c:ser>
          <c:idx val="10"/>
          <c:order val="10"/>
          <c:tx>
            <c:strRef>
              <c:f>'Exercise 1'!$A$14</c:f>
              <c:strCache>
                <c:ptCount val="1"/>
                <c:pt idx="0">
                  <c:v>Nov</c:v>
                </c:pt>
              </c:strCache>
            </c:strRef>
          </c:tx>
          <c:spPr>
            <a:ln w="19050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'Exercise 1'!$B$3:$K$3</c:f>
              <c:strCach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strCache>
            </c:strRef>
          </c:cat>
          <c:val>
            <c:numRef>
              <c:f>'Exercise 1'!$B$14:$K$14</c:f>
              <c:numCache>
                <c:formatCode>0.0</c:formatCode>
                <c:ptCount val="10"/>
                <c:pt idx="0">
                  <c:v>8.211666666666666</c:v>
                </c:pt>
                <c:pt idx="1">
                  <c:v>7.4933333333333341</c:v>
                </c:pt>
                <c:pt idx="2">
                  <c:v>6.4249999999999998</c:v>
                </c:pt>
                <c:pt idx="3">
                  <c:v>7.7266666666666657</c:v>
                </c:pt>
                <c:pt idx="4">
                  <c:v>4.5616666666666665</c:v>
                </c:pt>
                <c:pt idx="5">
                  <c:v>9.6116666666666699</c:v>
                </c:pt>
                <c:pt idx="6">
                  <c:v>6.418333333333333</c:v>
                </c:pt>
                <c:pt idx="7">
                  <c:v>5.6650000000000009</c:v>
                </c:pt>
                <c:pt idx="8">
                  <c:v>8.3199999999999985</c:v>
                </c:pt>
                <c:pt idx="9">
                  <c:v>9.0633333333333326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858-4448-B0E2-BBDF03637ECC}"/>
            </c:ext>
          </c:extLst>
        </c:ser>
        <c:ser>
          <c:idx val="11"/>
          <c:order val="11"/>
          <c:tx>
            <c:strRef>
              <c:f>'Exercise 1'!$A$15</c:f>
              <c:strCache>
                <c:ptCount val="1"/>
                <c:pt idx="0">
                  <c:v>Dec</c:v>
                </c:pt>
              </c:strCache>
            </c:strRef>
          </c:tx>
          <c:spPr>
            <a:ln w="19050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'Exercise 1'!$B$3:$K$3</c:f>
              <c:strCach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strCache>
            </c:strRef>
          </c:cat>
          <c:val>
            <c:numRef>
              <c:f>'Exercise 1'!$B$15:$K$15</c:f>
              <c:numCache>
                <c:formatCode>0.0</c:formatCode>
                <c:ptCount val="10"/>
                <c:pt idx="0">
                  <c:v>5.9403225806451623</c:v>
                </c:pt>
                <c:pt idx="1">
                  <c:v>4.6080645161290326</c:v>
                </c:pt>
                <c:pt idx="2">
                  <c:v>3.1096774193548389</c:v>
                </c:pt>
                <c:pt idx="3">
                  <c:v>2.7435483870967743</c:v>
                </c:pt>
                <c:pt idx="4">
                  <c:v>-0.98387096774193505</c:v>
                </c:pt>
                <c:pt idx="5">
                  <c:v>5.8032258064516125</c:v>
                </c:pt>
                <c:pt idx="6">
                  <c:v>4.3580645161290317</c:v>
                </c:pt>
                <c:pt idx="7">
                  <c:v>7.1548387096774189</c:v>
                </c:pt>
                <c:pt idx="8">
                  <c:v>5.1032258064516132</c:v>
                </c:pt>
                <c:pt idx="9">
                  <c:v>8.8048387096774228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858-4448-B0E2-BBDF03637E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2690944"/>
        <c:axId val="432692512"/>
      </c:radarChart>
      <c:catAx>
        <c:axId val="432690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692512"/>
        <c:crosses val="autoZero"/>
        <c:auto val="1"/>
        <c:lblAlgn val="ctr"/>
        <c:lblOffset val="100"/>
        <c:noMultiLvlLbl val="0"/>
      </c:catAx>
      <c:valAx>
        <c:axId val="432692512"/>
        <c:scaling>
          <c:orientation val="minMax"/>
          <c:max val="20"/>
          <c:min val="-2"/>
        </c:scaling>
        <c:delete val="1"/>
        <c:axPos val="l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 (C)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crossAx val="43269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MetLink">
      <a:dk1>
        <a:srgbClr val="000000"/>
      </a:dk1>
      <a:lt1>
        <a:srgbClr val="FFFFFF"/>
      </a:lt1>
      <a:dk2>
        <a:srgbClr val="002596"/>
      </a:dk2>
      <a:lt2>
        <a:srgbClr val="D0CECE"/>
      </a:lt2>
      <a:accent1>
        <a:srgbClr val="502D7F"/>
      </a:accent1>
      <a:accent2>
        <a:srgbClr val="E20177"/>
      </a:accent2>
      <a:accent3>
        <a:srgbClr val="E1CB00"/>
      </a:accent3>
      <a:accent4>
        <a:srgbClr val="34B6E4"/>
      </a:accent4>
      <a:accent5>
        <a:srgbClr val="EF8200"/>
      </a:accent5>
      <a:accent6>
        <a:srgbClr val="BED600"/>
      </a:accent6>
      <a:hlink>
        <a:srgbClr val="002596"/>
      </a:hlink>
      <a:folHlink>
        <a:srgbClr val="0025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Task 2_v2.docx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Bayliss</dc:creator>
  <cp:keywords/>
  <dc:description/>
  <cp:lastModifiedBy>Sylvia Knight</cp:lastModifiedBy>
  <cp:revision>3</cp:revision>
  <dcterms:created xsi:type="dcterms:W3CDTF">2019-06-06T13:47:00Z</dcterms:created>
  <dcterms:modified xsi:type="dcterms:W3CDTF">2019-06-06T13:48:00Z</dcterms:modified>
</cp:coreProperties>
</file>