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76F8" w14:textId="77777777" w:rsidR="0049513A" w:rsidRPr="00010403" w:rsidRDefault="0049513A" w:rsidP="0049513A">
      <w:pPr>
        <w:rPr>
          <w:rFonts w:cs="Helvetica"/>
          <w:b/>
          <w:sz w:val="36"/>
        </w:rPr>
      </w:pPr>
      <w:r w:rsidRPr="00010403">
        <w:rPr>
          <w:rFonts w:cs="Helvetica"/>
          <w:b/>
          <w:sz w:val="36"/>
        </w:rPr>
        <w:t>Task 1 – Graphing temperature data</w:t>
      </w:r>
    </w:p>
    <w:p w14:paraId="7BBEBBCA" w14:textId="77777777" w:rsidR="0049513A" w:rsidRPr="00010403" w:rsidRDefault="0049513A" w:rsidP="0049513A">
      <w:pPr>
        <w:rPr>
          <w:rFonts w:cs="Helvetica"/>
          <w:sz w:val="24"/>
        </w:rPr>
      </w:pPr>
      <w:proofErr w:type="gramStart"/>
      <w:r w:rsidRPr="00010403">
        <w:rPr>
          <w:rFonts w:cs="Helvetica"/>
          <w:b/>
          <w:sz w:val="24"/>
        </w:rPr>
        <w:t>Name :</w:t>
      </w:r>
      <w:proofErr w:type="gramEnd"/>
      <w:r w:rsidRPr="00010403">
        <w:rPr>
          <w:rFonts w:cs="Helvetica"/>
          <w:b/>
          <w:sz w:val="24"/>
        </w:rPr>
        <w:t xml:space="preserve"> </w:t>
      </w:r>
      <w:r w:rsidRPr="00010403">
        <w:rPr>
          <w:rFonts w:cs="Helvetica"/>
          <w:sz w:val="24"/>
        </w:rPr>
        <w:t>[Type your name here]</w:t>
      </w:r>
    </w:p>
    <w:p w14:paraId="5F374152" w14:textId="77777777" w:rsidR="0049513A" w:rsidRPr="00010403" w:rsidRDefault="0049513A" w:rsidP="0049513A">
      <w:pPr>
        <w:rPr>
          <w:rFonts w:cs="Helvetica"/>
          <w:sz w:val="24"/>
        </w:rPr>
      </w:pPr>
      <w:bookmarkStart w:id="0" w:name="_GoBack"/>
      <w:bookmarkEnd w:id="0"/>
    </w:p>
    <w:p w14:paraId="65D1DA40" w14:textId="77777777" w:rsidR="0049513A" w:rsidRPr="00010403" w:rsidRDefault="0049513A" w:rsidP="0049513A">
      <w:pPr>
        <w:rPr>
          <w:rFonts w:cs="Helvetica"/>
        </w:rPr>
      </w:pPr>
      <w:r w:rsidRPr="00010403">
        <w:rPr>
          <w:rFonts w:cs="Helvetica"/>
        </w:rPr>
        <w:t>[Paste your graph here – select this text by triple-clicking then paste as instructed]</w:t>
      </w:r>
    </w:p>
    <w:p w14:paraId="3EAEC5EE" w14:textId="77777777" w:rsidR="0049513A" w:rsidRPr="00010403" w:rsidRDefault="0049513A" w:rsidP="0049513A">
      <w:pPr>
        <w:rPr>
          <w:rFonts w:cs="Helvetica"/>
        </w:rPr>
      </w:pPr>
    </w:p>
    <w:p w14:paraId="51EC1EE4" w14:textId="77777777" w:rsidR="0049513A" w:rsidRPr="00010403" w:rsidRDefault="0049513A" w:rsidP="0049513A">
      <w:pPr>
        <w:pStyle w:val="ListParagraph"/>
        <w:numPr>
          <w:ilvl w:val="0"/>
          <w:numId w:val="3"/>
        </w:numPr>
        <w:tabs>
          <w:tab w:val="left" w:leader="dot" w:pos="7938"/>
        </w:tabs>
        <w:spacing w:line="480" w:lineRule="auto"/>
        <w:ind w:left="714" w:hanging="357"/>
        <w:rPr>
          <w:rFonts w:ascii="Helvetica" w:hAnsi="Helvetica" w:cs="Helvetica"/>
        </w:rPr>
      </w:pPr>
      <w:r w:rsidRPr="00010403">
        <w:rPr>
          <w:rFonts w:ascii="Helvetica" w:hAnsi="Helvetica" w:cs="Helvetica"/>
          <w:b/>
        </w:rPr>
        <w:t>Which year had an unusually cold winter?</w:t>
      </w:r>
      <w:r w:rsidRPr="00010403">
        <w:rPr>
          <w:rFonts w:ascii="Helvetica" w:hAnsi="Helvetica" w:cs="Helvetica"/>
        </w:rPr>
        <w:t xml:space="preserve"> [answer]</w:t>
      </w:r>
    </w:p>
    <w:p w14:paraId="6A69EC17" w14:textId="77777777" w:rsidR="0049513A" w:rsidRPr="00010403" w:rsidRDefault="0049513A" w:rsidP="0049513A">
      <w:pPr>
        <w:pStyle w:val="ListParagraph"/>
        <w:numPr>
          <w:ilvl w:val="0"/>
          <w:numId w:val="3"/>
        </w:numPr>
        <w:tabs>
          <w:tab w:val="left" w:leader="dot" w:pos="7938"/>
        </w:tabs>
        <w:spacing w:line="480" w:lineRule="auto"/>
        <w:ind w:left="714" w:hanging="357"/>
        <w:rPr>
          <w:rFonts w:ascii="Helvetica" w:hAnsi="Helvetica" w:cs="Helvetica"/>
        </w:rPr>
      </w:pPr>
      <w:r w:rsidRPr="00010403">
        <w:rPr>
          <w:rFonts w:ascii="Helvetica" w:hAnsi="Helvetica" w:cs="Helvetica"/>
          <w:b/>
        </w:rPr>
        <w:t>Which year had a cold Spring?</w:t>
      </w:r>
      <w:r w:rsidRPr="00010403">
        <w:rPr>
          <w:rFonts w:ascii="Helvetica" w:hAnsi="Helvetica" w:cs="Helvetica"/>
        </w:rPr>
        <w:t xml:space="preserve"> [answer]</w:t>
      </w:r>
    </w:p>
    <w:p w14:paraId="7C931155" w14:textId="77777777" w:rsidR="0049513A" w:rsidRPr="00010403" w:rsidRDefault="0049513A" w:rsidP="0049513A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Helvetica"/>
        </w:rPr>
      </w:pPr>
      <w:r w:rsidRPr="00010403">
        <w:rPr>
          <w:rFonts w:ascii="Helvetica" w:hAnsi="Helvetica" w:cs="Helvetica"/>
          <w:b/>
        </w:rPr>
        <w:t>Which years had a particularly hot summer?</w:t>
      </w:r>
      <w:r w:rsidRPr="00010403">
        <w:rPr>
          <w:rFonts w:ascii="Helvetica" w:hAnsi="Helvetica" w:cs="Helvetica"/>
        </w:rPr>
        <w:t xml:space="preserve"> [answer]</w:t>
      </w:r>
    </w:p>
    <w:p w14:paraId="310CE80F" w14:textId="77777777" w:rsidR="0049513A" w:rsidRPr="00010403" w:rsidRDefault="0049513A" w:rsidP="0049513A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Helvetica"/>
          <w:b/>
        </w:rPr>
      </w:pPr>
      <w:r w:rsidRPr="00010403">
        <w:rPr>
          <w:rFonts w:ascii="Helvetica" w:hAnsi="Helvetica" w:cs="Helvetica"/>
          <w:b/>
        </w:rPr>
        <w:t>How are these extremes noticeable on this type of graph?</w:t>
      </w:r>
    </w:p>
    <w:p w14:paraId="572F5CCB" w14:textId="77777777" w:rsidR="0049513A" w:rsidRPr="00010403" w:rsidRDefault="0049513A" w:rsidP="0049513A">
      <w:pPr>
        <w:pStyle w:val="ListParagraph"/>
        <w:tabs>
          <w:tab w:val="left" w:leader="dot" w:pos="7938"/>
        </w:tabs>
        <w:spacing w:line="480" w:lineRule="auto"/>
        <w:rPr>
          <w:rFonts w:ascii="Helvetica" w:hAnsi="Helvetica" w:cs="Helvetica"/>
        </w:rPr>
      </w:pPr>
      <w:r w:rsidRPr="00010403">
        <w:rPr>
          <w:rFonts w:ascii="Helvetica" w:hAnsi="Helvetica" w:cs="Helvetica"/>
        </w:rPr>
        <w:t>[answer]</w:t>
      </w:r>
    </w:p>
    <w:p w14:paraId="4F07AD50" w14:textId="77777777" w:rsidR="0049513A" w:rsidRPr="00010403" w:rsidRDefault="0049513A" w:rsidP="0049513A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Helvetica"/>
          <w:b/>
        </w:rPr>
      </w:pPr>
      <w:r w:rsidRPr="00010403">
        <w:rPr>
          <w:rFonts w:ascii="Helvetica" w:hAnsi="Helvetica" w:cs="Helvetica"/>
          <w:b/>
        </w:rPr>
        <w:t xml:space="preserve">Do you think the graph is clear?  </w:t>
      </w:r>
      <w:r w:rsidRPr="00010403">
        <w:rPr>
          <w:rFonts w:ascii="Helvetica" w:hAnsi="Helvetica" w:cs="Helvetica"/>
        </w:rPr>
        <w:t>[answer]</w:t>
      </w:r>
    </w:p>
    <w:p w14:paraId="7490C088" w14:textId="77777777" w:rsidR="0049513A" w:rsidRPr="00010403" w:rsidRDefault="0049513A" w:rsidP="0049513A">
      <w:pPr>
        <w:pStyle w:val="ListParagraph"/>
        <w:numPr>
          <w:ilvl w:val="1"/>
          <w:numId w:val="3"/>
        </w:numPr>
        <w:spacing w:line="480" w:lineRule="auto"/>
        <w:rPr>
          <w:rFonts w:ascii="Helvetica" w:hAnsi="Helvetica" w:cs="Helvetica"/>
          <w:b/>
        </w:rPr>
      </w:pPr>
      <w:r w:rsidRPr="00010403">
        <w:rPr>
          <w:rFonts w:ascii="Helvetica" w:hAnsi="Helvetica" w:cs="Helvetica"/>
          <w:b/>
        </w:rPr>
        <w:t>Explain your answer</w:t>
      </w:r>
      <w:r w:rsidRPr="00010403">
        <w:rPr>
          <w:rFonts w:ascii="Helvetica" w:hAnsi="Helvetica" w:cs="Helvetica"/>
        </w:rPr>
        <w:t xml:space="preserve"> [answer]</w:t>
      </w:r>
    </w:p>
    <w:p w14:paraId="703725E0" w14:textId="77777777" w:rsidR="0049513A" w:rsidRPr="00010403" w:rsidRDefault="0049513A" w:rsidP="0049513A">
      <w:pPr>
        <w:pStyle w:val="ListParagraph"/>
        <w:numPr>
          <w:ilvl w:val="0"/>
          <w:numId w:val="3"/>
        </w:numPr>
        <w:spacing w:line="480" w:lineRule="auto"/>
        <w:rPr>
          <w:rFonts w:ascii="Helvetica" w:hAnsi="Helvetica" w:cs="Helvetica"/>
        </w:rPr>
      </w:pPr>
      <w:r w:rsidRPr="00010403">
        <w:rPr>
          <w:rFonts w:ascii="Helvetica" w:hAnsi="Helvetica" w:cs="Helvetica"/>
          <w:b/>
        </w:rPr>
        <w:t xml:space="preserve">Do you think it is easy to extract data from your graph?  </w:t>
      </w:r>
      <w:r w:rsidRPr="00010403">
        <w:rPr>
          <w:rFonts w:ascii="Helvetica" w:hAnsi="Helvetica" w:cs="Helvetica"/>
        </w:rPr>
        <w:t>[answer]</w:t>
      </w:r>
    </w:p>
    <w:p w14:paraId="0EB507FA" w14:textId="77777777" w:rsidR="0049513A" w:rsidRPr="00010403" w:rsidRDefault="0049513A" w:rsidP="0049513A">
      <w:pPr>
        <w:pStyle w:val="ListParagraph"/>
        <w:numPr>
          <w:ilvl w:val="1"/>
          <w:numId w:val="3"/>
        </w:numPr>
        <w:spacing w:line="480" w:lineRule="auto"/>
        <w:rPr>
          <w:rFonts w:ascii="Helvetica" w:hAnsi="Helvetica" w:cs="Helvetica"/>
        </w:rPr>
      </w:pPr>
      <w:r w:rsidRPr="00010403">
        <w:rPr>
          <w:rFonts w:ascii="Helvetica" w:hAnsi="Helvetica" w:cs="Helvetica"/>
          <w:b/>
        </w:rPr>
        <w:t xml:space="preserve">Explain your answer </w:t>
      </w:r>
      <w:r w:rsidRPr="00010403">
        <w:rPr>
          <w:rFonts w:ascii="Helvetica" w:hAnsi="Helvetica" w:cs="Helvetica"/>
        </w:rPr>
        <w:t>[answer]</w:t>
      </w:r>
    </w:p>
    <w:p w14:paraId="51FFB033" w14:textId="77777777" w:rsidR="0049513A" w:rsidRPr="00010403" w:rsidRDefault="0049513A" w:rsidP="0049513A">
      <w:pPr>
        <w:pStyle w:val="ListParagraph"/>
        <w:spacing w:line="480" w:lineRule="auto"/>
        <w:rPr>
          <w:rFonts w:ascii="Helvetica" w:hAnsi="Helvetica" w:cs="Helvetica"/>
        </w:rPr>
      </w:pPr>
    </w:p>
    <w:p w14:paraId="59177F13" w14:textId="77777777" w:rsidR="0049513A" w:rsidRPr="00010403" w:rsidRDefault="0049513A" w:rsidP="0049513A">
      <w:pPr>
        <w:rPr>
          <w:rFonts w:cs="Helvetica"/>
        </w:rPr>
      </w:pPr>
    </w:p>
    <w:p w14:paraId="7572E0FA" w14:textId="77777777" w:rsidR="0049513A" w:rsidRDefault="0049513A" w:rsidP="0049513A"/>
    <w:p w14:paraId="1D94C2DB" w14:textId="6F041596" w:rsidR="00905E53" w:rsidRPr="00905E53" w:rsidRDefault="00905E53" w:rsidP="00905E53"/>
    <w:p w14:paraId="0ABD0705" w14:textId="10C2F11C" w:rsidR="00905E53" w:rsidRPr="00905E53" w:rsidRDefault="00905E53" w:rsidP="00905E53"/>
    <w:p w14:paraId="21A86BAE" w14:textId="5537C801" w:rsidR="00905E53" w:rsidRPr="00905E53" w:rsidRDefault="00905E53" w:rsidP="00905E53"/>
    <w:p w14:paraId="5800A760" w14:textId="2C2205FD" w:rsidR="00905E53" w:rsidRPr="00905E53" w:rsidRDefault="00905E53" w:rsidP="00905E53"/>
    <w:p w14:paraId="304C74E8" w14:textId="002DB264" w:rsidR="00905E53" w:rsidRPr="00905E53" w:rsidRDefault="00905E53" w:rsidP="00905E53"/>
    <w:p w14:paraId="74214C17" w14:textId="3C70FD2D" w:rsidR="00905E53" w:rsidRPr="00905E53" w:rsidRDefault="00905E53" w:rsidP="00905E53"/>
    <w:p w14:paraId="55AD8216" w14:textId="7C645E8E" w:rsidR="00905E53" w:rsidRPr="00905E53" w:rsidRDefault="00905E53" w:rsidP="00905E53"/>
    <w:p w14:paraId="318C6240" w14:textId="71A2040B" w:rsidR="00905E53" w:rsidRPr="00905E53" w:rsidRDefault="00905E53" w:rsidP="00905E53"/>
    <w:p w14:paraId="6F820F2E" w14:textId="6B8D5B35" w:rsidR="00905E53" w:rsidRDefault="00905E53" w:rsidP="00905E53">
      <w:pPr>
        <w:rPr>
          <w:rFonts w:eastAsiaTheme="majorEastAsia" w:cstheme="majorBidi"/>
          <w:i/>
          <w:color w:val="000000" w:themeColor="text1"/>
          <w:szCs w:val="26"/>
        </w:rPr>
      </w:pPr>
    </w:p>
    <w:p w14:paraId="28F0F811" w14:textId="3F6968BC" w:rsidR="00905E53" w:rsidRDefault="00905E53" w:rsidP="00905E53">
      <w:pPr>
        <w:rPr>
          <w:rFonts w:eastAsiaTheme="majorEastAsia" w:cstheme="majorBidi"/>
          <w:i/>
          <w:color w:val="000000" w:themeColor="text1"/>
          <w:szCs w:val="26"/>
        </w:rPr>
      </w:pPr>
    </w:p>
    <w:p w14:paraId="49E3D5DA" w14:textId="77777777" w:rsidR="00905E53" w:rsidRPr="00905E53" w:rsidRDefault="00905E53" w:rsidP="00905E53"/>
    <w:sectPr w:rsidR="00905E53" w:rsidRPr="00905E5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6BFA1" w14:textId="77777777" w:rsidR="008E1D2A" w:rsidRDefault="008E1D2A" w:rsidP="00AA210A">
      <w:pPr>
        <w:spacing w:after="0" w:line="240" w:lineRule="auto"/>
      </w:pPr>
      <w:r>
        <w:separator/>
      </w:r>
    </w:p>
  </w:endnote>
  <w:endnote w:type="continuationSeparator" w:id="0">
    <w:p w14:paraId="4391D2C1" w14:textId="77777777" w:rsidR="008E1D2A" w:rsidRDefault="008E1D2A" w:rsidP="00AA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C7F6" w14:textId="74583968" w:rsidR="00AA210A" w:rsidRDefault="00AA210A" w:rsidP="00AA210A">
    <w:pPr>
      <w:pStyle w:val="Footer"/>
      <w:jc w:val="center"/>
    </w:pPr>
    <w:r>
      <w:rPr>
        <w:noProof/>
      </w:rPr>
      <w:drawing>
        <wp:inline distT="0" distB="0" distL="0" distR="0" wp14:anchorId="48B288CD" wp14:editId="58625B68">
          <wp:extent cx="1739667" cy="493413"/>
          <wp:effectExtent l="0" t="0" r="0" b="1905"/>
          <wp:docPr id="1" name="Picture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link-Logo-for-Print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394" cy="49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82726" w14:textId="77777777" w:rsidR="008E1D2A" w:rsidRDefault="008E1D2A" w:rsidP="00AA210A">
      <w:pPr>
        <w:spacing w:after="0" w:line="240" w:lineRule="auto"/>
      </w:pPr>
      <w:r>
        <w:separator/>
      </w:r>
    </w:p>
  </w:footnote>
  <w:footnote w:type="continuationSeparator" w:id="0">
    <w:p w14:paraId="7D6175B6" w14:textId="77777777" w:rsidR="008E1D2A" w:rsidRDefault="008E1D2A" w:rsidP="00AA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BC0B" w14:textId="32F1E89B" w:rsidR="00AA210A" w:rsidRPr="009E4847" w:rsidRDefault="00AA210A" w:rsidP="009E4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01B8"/>
    <w:multiLevelType w:val="hybridMultilevel"/>
    <w:tmpl w:val="9F120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E71A8"/>
    <w:multiLevelType w:val="hybridMultilevel"/>
    <w:tmpl w:val="E73ECA68"/>
    <w:lvl w:ilvl="0" w:tplc="7E92186E">
      <w:start w:val="1"/>
      <w:numFmt w:val="bullet"/>
      <w:pStyle w:val="Subheading4"/>
      <w:lvlText w:val=""/>
      <w:lvlJc w:val="left"/>
      <w:pPr>
        <w:ind w:left="1440" w:hanging="360"/>
      </w:pPr>
      <w:rPr>
        <w:rFonts w:ascii="Symbol" w:hAnsi="Symbol" w:hint="default"/>
        <w:color w:val="00259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F45AE4"/>
    <w:multiLevelType w:val="hybridMultilevel"/>
    <w:tmpl w:val="BECE6C1A"/>
    <w:lvl w:ilvl="0" w:tplc="0F36C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5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E3"/>
    <w:rsid w:val="00010403"/>
    <w:rsid w:val="0049513A"/>
    <w:rsid w:val="004F63E4"/>
    <w:rsid w:val="00656D74"/>
    <w:rsid w:val="006B3E83"/>
    <w:rsid w:val="007931B5"/>
    <w:rsid w:val="008E1D2A"/>
    <w:rsid w:val="00905E53"/>
    <w:rsid w:val="009E4847"/>
    <w:rsid w:val="00AA210A"/>
    <w:rsid w:val="00B7751C"/>
    <w:rsid w:val="00C144E3"/>
    <w:rsid w:val="00D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B2358"/>
  <w15:chartTrackingRefBased/>
  <w15:docId w15:val="{E5B301DA-D837-49BB-A539-D74942B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931B5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B5"/>
    <w:pPr>
      <w:keepNext/>
      <w:keepLines/>
      <w:spacing w:before="240" w:after="0"/>
      <w:outlineLvl w:val="0"/>
    </w:pPr>
    <w:rPr>
      <w:rFonts w:eastAsiaTheme="majorEastAsia" w:cstheme="majorBidi"/>
      <w:b/>
      <w:color w:val="002596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B5"/>
    <w:pPr>
      <w:keepNext/>
      <w:keepLines/>
      <w:spacing w:before="40" w:after="0"/>
      <w:outlineLvl w:val="1"/>
    </w:pPr>
    <w:rPr>
      <w:rFonts w:eastAsiaTheme="majorEastAsia" w:cstheme="majorBidi"/>
      <w:color w:val="00259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1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5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1B5"/>
    <w:rPr>
      <w:rFonts w:ascii="Helvetica" w:eastAsiaTheme="majorEastAsia" w:hAnsi="Helvetica" w:cstheme="majorBidi"/>
      <w:b/>
      <w:color w:val="002596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B5"/>
    <w:rPr>
      <w:rFonts w:ascii="Helvetica" w:eastAsiaTheme="majorEastAsia" w:hAnsi="Helvetica" w:cstheme="majorBidi"/>
      <w:color w:val="002596"/>
      <w:sz w:val="32"/>
      <w:szCs w:val="26"/>
    </w:rPr>
  </w:style>
  <w:style w:type="paragraph" w:styleId="Subtitle">
    <w:name w:val="Subtitle"/>
    <w:aliases w:val="Image captions"/>
    <w:basedOn w:val="Normal"/>
    <w:next w:val="Normal"/>
    <w:link w:val="SubtitleChar"/>
    <w:uiPriority w:val="11"/>
    <w:qFormat/>
    <w:rsid w:val="007931B5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16"/>
    </w:rPr>
  </w:style>
  <w:style w:type="character" w:customStyle="1" w:styleId="SubtitleChar">
    <w:name w:val="Subtitle Char"/>
    <w:aliases w:val="Image captions Char"/>
    <w:basedOn w:val="DefaultParagraphFont"/>
    <w:link w:val="Subtitle"/>
    <w:uiPriority w:val="11"/>
    <w:rsid w:val="007931B5"/>
    <w:rPr>
      <w:rFonts w:ascii="Helvetica" w:eastAsiaTheme="minorEastAsia" w:hAnsi="Helvetica"/>
      <w:i/>
      <w:color w:val="5A5A5A" w:themeColor="text1" w:themeTint="A5"/>
      <w:spacing w:val="15"/>
      <w:sz w:val="16"/>
    </w:rPr>
  </w:style>
  <w:style w:type="character" w:styleId="SubtleEmphasis">
    <w:name w:val="Subtle Emphasis"/>
    <w:aliases w:val="Call outs"/>
    <w:basedOn w:val="DefaultParagraphFont"/>
    <w:uiPriority w:val="19"/>
    <w:qFormat/>
    <w:rsid w:val="007931B5"/>
    <w:rPr>
      <w:rFonts w:ascii="Helvetica" w:hAnsi="Helvetica"/>
      <w:i w:val="0"/>
      <w:iCs/>
      <w:color w:val="002596"/>
      <w:sz w:val="28"/>
    </w:rPr>
  </w:style>
  <w:style w:type="character" w:styleId="Emphasis">
    <w:name w:val="Emphasis"/>
    <w:aliases w:val="Web address"/>
    <w:basedOn w:val="DefaultParagraphFont"/>
    <w:uiPriority w:val="20"/>
    <w:qFormat/>
    <w:rsid w:val="007931B5"/>
    <w:rPr>
      <w:rFonts w:ascii="Helvetica" w:hAnsi="Helvetica"/>
      <w:b/>
      <w:i/>
      <w:iCs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931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31B5"/>
    <w:rPr>
      <w:rFonts w:ascii="Helvetica" w:hAnsi="Helvetica"/>
      <w:i/>
      <w:iCs/>
      <w:color w:val="404040" w:themeColor="text1" w:themeTint="BF"/>
      <w:sz w:val="20"/>
    </w:rPr>
  </w:style>
  <w:style w:type="character" w:styleId="IntenseEmphasis">
    <w:name w:val="Intense Emphasis"/>
    <w:aliases w:val="Standfirst"/>
    <w:basedOn w:val="DefaultParagraphFont"/>
    <w:uiPriority w:val="21"/>
    <w:qFormat/>
    <w:rsid w:val="007931B5"/>
    <w:rPr>
      <w:rFonts w:ascii="Helvetica" w:hAnsi="Helvetica"/>
      <w:b/>
      <w:i/>
      <w:iCs/>
      <w:color w:val="002596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1B5"/>
    <w:rPr>
      <w:rFonts w:asciiTheme="majorHAnsi" w:eastAsiaTheme="majorEastAsia" w:hAnsiTheme="majorHAnsi" w:cstheme="majorBidi"/>
      <w:color w:val="002596"/>
      <w:sz w:val="24"/>
      <w:szCs w:val="24"/>
    </w:rPr>
  </w:style>
  <w:style w:type="character" w:styleId="Strong">
    <w:name w:val="Strong"/>
    <w:aliases w:val="Footnotes"/>
    <w:basedOn w:val="DefaultParagraphFont"/>
    <w:uiPriority w:val="22"/>
    <w:qFormat/>
    <w:rsid w:val="007931B5"/>
    <w:rPr>
      <w:rFonts w:ascii="Helvetica" w:hAnsi="Helvetica"/>
      <w:b w:val="0"/>
      <w:bCs/>
      <w:color w:val="000000" w:themeColor="text1"/>
      <w:sz w:val="12"/>
    </w:rPr>
  </w:style>
  <w:style w:type="paragraph" w:customStyle="1" w:styleId="Subheading4">
    <w:name w:val="Subheading 4"/>
    <w:next w:val="Normal"/>
    <w:qFormat/>
    <w:rsid w:val="00B7751C"/>
    <w:pPr>
      <w:numPr>
        <w:numId w:val="2"/>
      </w:numPr>
    </w:pPr>
    <w:rPr>
      <w:rFonts w:ascii="Helvetica" w:eastAsiaTheme="majorEastAsia" w:hAnsi="Helvetica" w:cstheme="majorBidi"/>
      <w:i/>
      <w:color w:val="000000" w:themeColor="text1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AA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0A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AA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0A"/>
    <w:rPr>
      <w:rFonts w:ascii="Helvetica" w:hAnsi="Helvetica"/>
      <w:sz w:val="20"/>
    </w:rPr>
  </w:style>
  <w:style w:type="paragraph" w:styleId="ListParagraph">
    <w:name w:val="List Paragraph"/>
    <w:basedOn w:val="Normal"/>
    <w:uiPriority w:val="34"/>
    <w:qFormat/>
    <w:rsid w:val="0049513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Link">
      <a:dk1>
        <a:srgbClr val="000000"/>
      </a:dk1>
      <a:lt1>
        <a:srgbClr val="FFFFFF"/>
      </a:lt1>
      <a:dk2>
        <a:srgbClr val="002596"/>
      </a:dk2>
      <a:lt2>
        <a:srgbClr val="D0CECE"/>
      </a:lt2>
      <a:accent1>
        <a:srgbClr val="502D7F"/>
      </a:accent1>
      <a:accent2>
        <a:srgbClr val="E20177"/>
      </a:accent2>
      <a:accent3>
        <a:srgbClr val="E1CB00"/>
      </a:accent3>
      <a:accent4>
        <a:srgbClr val="34B6E4"/>
      </a:accent4>
      <a:accent5>
        <a:srgbClr val="EF8200"/>
      </a:accent5>
      <a:accent6>
        <a:srgbClr val="BED600"/>
      </a:accent6>
      <a:hlink>
        <a:srgbClr val="002596"/>
      </a:hlink>
      <a:folHlink>
        <a:srgbClr val="0025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Task 1.docx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Bayliss</dc:creator>
  <cp:keywords/>
  <dc:description/>
  <cp:lastModifiedBy>Sylvia Knight</cp:lastModifiedBy>
  <cp:revision>3</cp:revision>
  <dcterms:created xsi:type="dcterms:W3CDTF">2019-06-06T13:46:00Z</dcterms:created>
  <dcterms:modified xsi:type="dcterms:W3CDTF">2019-06-06T13:46:00Z</dcterms:modified>
</cp:coreProperties>
</file>